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E" w:rsidRDefault="00B2770E" w:rsidP="009377E3">
      <w:pPr>
        <w:pStyle w:val="Nzev"/>
        <w:spacing w:after="1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Dodatek č. </w:t>
      </w:r>
      <w:r w:rsidR="003472B5">
        <w:rPr>
          <w:rFonts w:ascii="Times New Roman" w:hAnsi="Times New Roman" w:cs="Times New Roman"/>
          <w:sz w:val="48"/>
          <w:szCs w:val="48"/>
        </w:rPr>
        <w:t>1</w:t>
      </w:r>
    </w:p>
    <w:p w:rsidR="009377E3" w:rsidRPr="006C5D3E" w:rsidRDefault="003A3DB2" w:rsidP="009377E3">
      <w:pPr>
        <w:pStyle w:val="Nzev"/>
        <w:spacing w:after="120"/>
        <w:rPr>
          <w:rFonts w:ascii="Times New Roman" w:hAnsi="Times New Roman" w:cs="Times New Roman"/>
          <w:sz w:val="48"/>
          <w:szCs w:val="48"/>
        </w:rPr>
      </w:pPr>
      <w:proofErr w:type="gramStart"/>
      <w:r w:rsidRPr="006C5D3E">
        <w:rPr>
          <w:rFonts w:ascii="Times New Roman" w:hAnsi="Times New Roman" w:cs="Times New Roman"/>
          <w:sz w:val="48"/>
          <w:szCs w:val="48"/>
        </w:rPr>
        <w:t>SMLOUV</w:t>
      </w:r>
      <w:r w:rsidR="00B2770E">
        <w:rPr>
          <w:rFonts w:ascii="Times New Roman" w:hAnsi="Times New Roman" w:cs="Times New Roman"/>
          <w:sz w:val="48"/>
          <w:szCs w:val="48"/>
        </w:rPr>
        <w:t>Y</w:t>
      </w:r>
      <w:r w:rsidRPr="006C5D3E">
        <w:rPr>
          <w:rFonts w:ascii="Times New Roman" w:hAnsi="Times New Roman" w:cs="Times New Roman"/>
          <w:sz w:val="48"/>
          <w:szCs w:val="48"/>
        </w:rPr>
        <w:t xml:space="preserve">  </w:t>
      </w:r>
      <w:r w:rsidR="009377E3" w:rsidRPr="006C5D3E">
        <w:rPr>
          <w:rFonts w:ascii="Times New Roman" w:hAnsi="Times New Roman" w:cs="Times New Roman"/>
          <w:sz w:val="48"/>
          <w:szCs w:val="48"/>
        </w:rPr>
        <w:t>O</w:t>
      </w:r>
      <w:proofErr w:type="gramEnd"/>
      <w:r w:rsidR="009377E3" w:rsidRPr="006C5D3E">
        <w:rPr>
          <w:rFonts w:ascii="Times New Roman" w:hAnsi="Times New Roman" w:cs="Times New Roman"/>
          <w:sz w:val="48"/>
          <w:szCs w:val="48"/>
        </w:rPr>
        <w:t xml:space="preserve"> </w:t>
      </w:r>
      <w:r w:rsidRPr="006C5D3E">
        <w:rPr>
          <w:rFonts w:ascii="Times New Roman" w:hAnsi="Times New Roman" w:cs="Times New Roman"/>
          <w:sz w:val="48"/>
          <w:szCs w:val="48"/>
        </w:rPr>
        <w:t xml:space="preserve"> </w:t>
      </w:r>
      <w:r w:rsidR="009377E3" w:rsidRPr="006C5D3E">
        <w:rPr>
          <w:rFonts w:ascii="Times New Roman" w:hAnsi="Times New Roman" w:cs="Times New Roman"/>
          <w:sz w:val="48"/>
          <w:szCs w:val="48"/>
        </w:rPr>
        <w:t>DÍLO</w:t>
      </w:r>
    </w:p>
    <w:p w:rsidR="009377E3" w:rsidRPr="004B0FC7" w:rsidRDefault="00D73830" w:rsidP="00E55349">
      <w:pPr>
        <w:pStyle w:val="Nzev"/>
        <w:spacing w:after="120"/>
        <w:rPr>
          <w:bCs w:val="0"/>
        </w:rPr>
      </w:pPr>
      <w:r w:rsidRPr="00C12980">
        <w:rPr>
          <w:rFonts w:ascii="Times New Roman" w:hAnsi="Times New Roman" w:cs="Times New Roman"/>
          <w:bCs w:val="0"/>
          <w:sz w:val="28"/>
          <w:szCs w:val="28"/>
        </w:rPr>
        <w:t xml:space="preserve"> ze dne </w:t>
      </w:r>
      <w:r w:rsidR="003472B5">
        <w:rPr>
          <w:rFonts w:ascii="Times New Roman" w:hAnsi="Times New Roman" w:cs="Times New Roman"/>
          <w:bCs w:val="0"/>
          <w:sz w:val="28"/>
          <w:szCs w:val="28"/>
        </w:rPr>
        <w:t>16.10.2019</w:t>
      </w:r>
    </w:p>
    <w:p w:rsidR="00AB20B7" w:rsidRPr="006C5D3E" w:rsidRDefault="00AB20B7" w:rsidP="00AB20B7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6C5D3E">
        <w:rPr>
          <w:i/>
          <w:iCs/>
          <w:sz w:val="24"/>
          <w:szCs w:val="24"/>
        </w:rPr>
        <w:t>uzavřen</w:t>
      </w:r>
      <w:r w:rsidR="00B2770E">
        <w:rPr>
          <w:i/>
          <w:iCs/>
          <w:sz w:val="24"/>
          <w:szCs w:val="24"/>
        </w:rPr>
        <w:t>é</w:t>
      </w:r>
      <w:r w:rsidRPr="006C5D3E">
        <w:rPr>
          <w:i/>
          <w:iCs/>
          <w:sz w:val="24"/>
          <w:szCs w:val="24"/>
        </w:rPr>
        <w:t xml:space="preserve"> podle ustanovení</w:t>
      </w:r>
    </w:p>
    <w:p w:rsidR="00976CA4" w:rsidRPr="006C5D3E" w:rsidRDefault="00AB20B7" w:rsidP="00AB20B7">
      <w:pPr>
        <w:pStyle w:val="Zkladntext"/>
        <w:jc w:val="center"/>
        <w:rPr>
          <w:color w:val="auto"/>
          <w:szCs w:val="24"/>
        </w:rPr>
      </w:pPr>
      <w:r w:rsidRPr="006C5D3E">
        <w:rPr>
          <w:i/>
          <w:iCs/>
          <w:color w:val="auto"/>
          <w:szCs w:val="24"/>
        </w:rPr>
        <w:t>§ 2586 a násl. zákona č. 89/2012 Sb., občanského zákoníku, v platném znění.</w:t>
      </w:r>
    </w:p>
    <w:p w:rsidR="00AA3BDC" w:rsidRDefault="00AA3BDC" w:rsidP="00976CA4">
      <w:pPr>
        <w:pStyle w:val="Zkladntext"/>
        <w:tabs>
          <w:tab w:val="left" w:pos="624"/>
        </w:tabs>
        <w:rPr>
          <w:b/>
          <w:color w:val="auto"/>
        </w:rPr>
      </w:pPr>
    </w:p>
    <w:p w:rsidR="004B0FC7" w:rsidRPr="006C5D3E" w:rsidRDefault="004B0FC7" w:rsidP="00976CA4">
      <w:pPr>
        <w:pStyle w:val="Zkladntext"/>
        <w:tabs>
          <w:tab w:val="left" w:pos="624"/>
        </w:tabs>
        <w:rPr>
          <w:b/>
          <w:color w:val="auto"/>
        </w:rPr>
      </w:pPr>
    </w:p>
    <w:p w:rsidR="00976CA4" w:rsidRPr="006C5D3E" w:rsidRDefault="00976CA4" w:rsidP="00B859D2">
      <w:pPr>
        <w:pStyle w:val="Zkladntext"/>
        <w:numPr>
          <w:ilvl w:val="0"/>
          <w:numId w:val="41"/>
        </w:numPr>
        <w:tabs>
          <w:tab w:val="left" w:pos="567"/>
        </w:tabs>
        <w:ind w:hanging="924"/>
        <w:rPr>
          <w:b/>
          <w:color w:val="auto"/>
          <w:u w:val="single"/>
        </w:rPr>
      </w:pPr>
      <w:r w:rsidRPr="006C5D3E">
        <w:rPr>
          <w:b/>
          <w:color w:val="auto"/>
          <w:u w:val="single"/>
        </w:rPr>
        <w:t>Smluvní strany</w:t>
      </w:r>
    </w:p>
    <w:p w:rsidR="00976CA4" w:rsidRPr="006C5D3E" w:rsidRDefault="00976CA4" w:rsidP="00976CA4">
      <w:pPr>
        <w:pStyle w:val="Zkladntext"/>
        <w:rPr>
          <w:color w:val="auto"/>
        </w:rPr>
      </w:pPr>
    </w:p>
    <w:p w:rsidR="00976CA4" w:rsidRPr="006C5D3E" w:rsidRDefault="00976CA4" w:rsidP="002031EE">
      <w:pPr>
        <w:pStyle w:val="Zkladntext"/>
        <w:numPr>
          <w:ilvl w:val="0"/>
          <w:numId w:val="33"/>
        </w:numPr>
        <w:spacing w:after="120"/>
        <w:ind w:left="567" w:hanging="567"/>
        <w:jc w:val="both"/>
        <w:rPr>
          <w:b/>
          <w:color w:val="auto"/>
        </w:rPr>
      </w:pPr>
      <w:r w:rsidRPr="006C5D3E">
        <w:rPr>
          <w:b/>
          <w:color w:val="auto"/>
        </w:rPr>
        <w:t>Objednatel:</w:t>
      </w:r>
      <w:r w:rsidRPr="006C5D3E">
        <w:rPr>
          <w:b/>
          <w:color w:val="auto"/>
        </w:rPr>
        <w:tab/>
      </w:r>
    </w:p>
    <w:p w:rsidR="00DF2372" w:rsidRPr="00DF2372" w:rsidRDefault="00DF2372" w:rsidP="004D4EC7">
      <w:pPr>
        <w:pStyle w:val="Zkladntext"/>
        <w:tabs>
          <w:tab w:val="left" w:pos="2977"/>
        </w:tabs>
        <w:spacing w:after="120"/>
        <w:jc w:val="both"/>
        <w:rPr>
          <w:b/>
          <w:color w:val="auto"/>
        </w:rPr>
      </w:pPr>
      <w:r w:rsidRPr="00DF2372">
        <w:rPr>
          <w:b/>
          <w:color w:val="auto"/>
        </w:rPr>
        <w:t>Obec Studnice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Se sídlem:</w:t>
      </w:r>
      <w:r w:rsidRPr="00DF2372">
        <w:rPr>
          <w:color w:val="auto"/>
        </w:rPr>
        <w:tab/>
        <w:t>Studnice č.p. 1, PSČ 549 48 Studnice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Zastoupená:</w:t>
      </w:r>
      <w:r w:rsidRPr="00DF2372">
        <w:rPr>
          <w:color w:val="auto"/>
        </w:rPr>
        <w:tab/>
      </w:r>
      <w:r w:rsidR="000269ED">
        <w:rPr>
          <w:color w:val="auto"/>
        </w:rPr>
        <w:t>Mgr. Kristýna Kubínová</w:t>
      </w:r>
      <w:r w:rsidRPr="00DF2372">
        <w:rPr>
          <w:color w:val="auto"/>
        </w:rPr>
        <w:t>, starostka obce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IČ:</w:t>
      </w:r>
      <w:r w:rsidRPr="00DF2372">
        <w:rPr>
          <w:color w:val="auto"/>
        </w:rPr>
        <w:tab/>
        <w:t>00273082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DIČ:</w:t>
      </w:r>
      <w:r w:rsidRPr="00DF2372">
        <w:rPr>
          <w:color w:val="auto"/>
        </w:rPr>
        <w:tab/>
        <w:t>CZ00273082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Bankovní spojení:</w:t>
      </w:r>
      <w:r w:rsidRPr="00DF2372">
        <w:rPr>
          <w:color w:val="auto"/>
        </w:rPr>
        <w:tab/>
        <w:t>Česká spořitelna, a.s.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Číslo účtu:</w:t>
      </w:r>
      <w:r w:rsidRPr="00DF2372">
        <w:rPr>
          <w:color w:val="auto"/>
        </w:rPr>
        <w:tab/>
        <w:t>11-83006329/0800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Tel.:</w:t>
      </w:r>
      <w:r w:rsidRPr="00DF2372">
        <w:rPr>
          <w:color w:val="auto"/>
        </w:rPr>
        <w:tab/>
        <w:t>491 435 255, 728 537 101</w:t>
      </w:r>
    </w:p>
    <w:p w:rsidR="00DF2372" w:rsidRPr="00DF2372" w:rsidRDefault="00DF2372" w:rsidP="00DF2372">
      <w:pPr>
        <w:pStyle w:val="Zkladntext"/>
        <w:tabs>
          <w:tab w:val="left" w:pos="2977"/>
        </w:tabs>
        <w:jc w:val="both"/>
        <w:rPr>
          <w:color w:val="auto"/>
        </w:rPr>
      </w:pPr>
      <w:r w:rsidRPr="00DF2372">
        <w:rPr>
          <w:color w:val="auto"/>
        </w:rPr>
        <w:t>e-mail, webové stránky:</w:t>
      </w:r>
      <w:r w:rsidRPr="00DF2372">
        <w:rPr>
          <w:color w:val="auto"/>
        </w:rPr>
        <w:tab/>
      </w:r>
      <w:r w:rsidR="000269ED">
        <w:rPr>
          <w:color w:val="auto"/>
        </w:rPr>
        <w:t>starosta</w:t>
      </w:r>
      <w:r w:rsidRPr="00DF2372">
        <w:rPr>
          <w:color w:val="auto"/>
        </w:rPr>
        <w:t xml:space="preserve">@obecstudnicena.cz, www.obecstudnicena.cz  </w:t>
      </w:r>
    </w:p>
    <w:p w:rsidR="00823CDC" w:rsidRDefault="00823CDC" w:rsidP="00976CA4">
      <w:pPr>
        <w:jc w:val="both"/>
        <w:rPr>
          <w:b/>
          <w:sz w:val="24"/>
        </w:rPr>
      </w:pPr>
    </w:p>
    <w:p w:rsidR="00C64008" w:rsidRPr="006C5D3E" w:rsidRDefault="00C64008" w:rsidP="00976CA4">
      <w:pPr>
        <w:jc w:val="both"/>
        <w:rPr>
          <w:b/>
          <w:sz w:val="24"/>
        </w:rPr>
      </w:pPr>
    </w:p>
    <w:p w:rsidR="00976CA4" w:rsidRPr="006C5D3E" w:rsidRDefault="00976CA4" w:rsidP="00F972F2">
      <w:pPr>
        <w:pStyle w:val="Zkladntext"/>
        <w:numPr>
          <w:ilvl w:val="0"/>
          <w:numId w:val="33"/>
        </w:numPr>
        <w:ind w:left="567" w:hanging="567"/>
        <w:jc w:val="both"/>
      </w:pPr>
      <w:r w:rsidRPr="006C5D3E">
        <w:rPr>
          <w:b/>
          <w:color w:val="auto"/>
        </w:rPr>
        <w:t>Zhotovitel:</w:t>
      </w:r>
      <w:r w:rsidRPr="006C5D3E">
        <w:rPr>
          <w:b/>
        </w:rPr>
        <w:tab/>
      </w:r>
      <w:r w:rsidRPr="006C5D3E">
        <w:t xml:space="preserve"> </w:t>
      </w:r>
    </w:p>
    <w:p w:rsidR="00976CA4" w:rsidRPr="006C5D3E" w:rsidRDefault="00976CA4" w:rsidP="002031EE"/>
    <w:p w:rsidR="00DD00D1" w:rsidRPr="006C5D3E" w:rsidRDefault="00DD00D1" w:rsidP="00DD00D1">
      <w:pPr>
        <w:pStyle w:val="Zkladntext"/>
        <w:tabs>
          <w:tab w:val="left" w:pos="2988"/>
        </w:tabs>
        <w:spacing w:after="120"/>
        <w:jc w:val="both"/>
        <w:rPr>
          <w:b/>
          <w:color w:val="auto"/>
        </w:rPr>
      </w:pPr>
      <w:r w:rsidRPr="006C5D3E">
        <w:rPr>
          <w:b/>
          <w:color w:val="auto"/>
        </w:rPr>
        <w:t>Obchodní firma:</w:t>
      </w:r>
      <w:r>
        <w:rPr>
          <w:b/>
          <w:color w:val="auto"/>
        </w:rPr>
        <w:t xml:space="preserve"> </w:t>
      </w:r>
      <w:r w:rsidR="003472B5">
        <w:rPr>
          <w:b/>
          <w:color w:val="auto"/>
        </w:rPr>
        <w:t>Radek Novotný</w:t>
      </w:r>
      <w:r w:rsidRPr="006C5D3E">
        <w:rPr>
          <w:b/>
          <w:color w:val="auto"/>
        </w:rPr>
        <w:tab/>
      </w:r>
    </w:p>
    <w:p w:rsidR="003472B5" w:rsidRPr="006C5D3E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>Se sídlem:</w:t>
      </w:r>
      <w:r w:rsidRPr="006C5D3E">
        <w:rPr>
          <w:color w:val="auto"/>
        </w:rPr>
        <w:tab/>
      </w:r>
      <w:proofErr w:type="spellStart"/>
      <w:r>
        <w:rPr>
          <w:color w:val="auto"/>
        </w:rPr>
        <w:t>Řešetova</w:t>
      </w:r>
      <w:proofErr w:type="spellEnd"/>
      <w:r>
        <w:rPr>
          <w:color w:val="auto"/>
        </w:rPr>
        <w:t xml:space="preserve"> Lhota 50, 547 01 Náchod</w:t>
      </w:r>
    </w:p>
    <w:p w:rsidR="003472B5" w:rsidRPr="006C5D3E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>IČ:</w:t>
      </w:r>
      <w:r w:rsidRPr="006C5D3E">
        <w:rPr>
          <w:color w:val="auto"/>
        </w:rPr>
        <w:tab/>
      </w:r>
      <w:r>
        <w:rPr>
          <w:color w:val="auto"/>
        </w:rPr>
        <w:t>70965218</w:t>
      </w:r>
      <w:r w:rsidRPr="006C5D3E">
        <w:rPr>
          <w:color w:val="auto"/>
        </w:rPr>
        <w:t xml:space="preserve"> </w:t>
      </w:r>
    </w:p>
    <w:p w:rsidR="003472B5" w:rsidRPr="001B0AA3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>DIČ:</w:t>
      </w:r>
      <w:r w:rsidRPr="006C5D3E">
        <w:rPr>
          <w:color w:val="auto"/>
        </w:rPr>
        <w:tab/>
      </w:r>
      <w:r>
        <w:rPr>
          <w:color w:val="auto"/>
        </w:rPr>
        <w:t>CZ7905103250</w:t>
      </w:r>
      <w:r w:rsidRPr="006C5D3E">
        <w:rPr>
          <w:color w:val="auto"/>
        </w:rPr>
        <w:t xml:space="preserve"> </w:t>
      </w:r>
    </w:p>
    <w:p w:rsidR="003472B5" w:rsidRPr="006C5D3E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>Bankovní spojení:</w:t>
      </w:r>
      <w:r w:rsidRPr="006C5D3E">
        <w:rPr>
          <w:color w:val="auto"/>
        </w:rPr>
        <w:tab/>
      </w:r>
      <w:r>
        <w:rPr>
          <w:color w:val="auto"/>
        </w:rPr>
        <w:t>Fio banka</w:t>
      </w:r>
    </w:p>
    <w:p w:rsidR="003472B5" w:rsidRPr="006C5D3E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>Číslo účtu:</w:t>
      </w:r>
      <w:r w:rsidRPr="006C5D3E">
        <w:rPr>
          <w:color w:val="auto"/>
        </w:rPr>
        <w:tab/>
      </w:r>
      <w:r>
        <w:rPr>
          <w:color w:val="auto"/>
        </w:rPr>
        <w:t>2201330443/2010</w:t>
      </w:r>
    </w:p>
    <w:p w:rsidR="003472B5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>Tel.:</w:t>
      </w:r>
      <w:r w:rsidRPr="006C5D3E">
        <w:rPr>
          <w:color w:val="auto"/>
        </w:rPr>
        <w:tab/>
      </w:r>
      <w:r>
        <w:rPr>
          <w:color w:val="auto"/>
        </w:rPr>
        <w:t>608 824 870</w:t>
      </w:r>
    </w:p>
    <w:p w:rsidR="003472B5" w:rsidRPr="006C5D3E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>e-mail:</w:t>
      </w:r>
      <w:r w:rsidRPr="006C5D3E">
        <w:rPr>
          <w:color w:val="auto"/>
        </w:rPr>
        <w:tab/>
      </w:r>
      <w:r>
        <w:rPr>
          <w:color w:val="auto"/>
        </w:rPr>
        <w:t>radas.novotny@seznam.cz</w:t>
      </w:r>
    </w:p>
    <w:p w:rsidR="003472B5" w:rsidRPr="006C5D3E" w:rsidRDefault="003472B5" w:rsidP="003472B5">
      <w:pPr>
        <w:pStyle w:val="Zkladntext"/>
        <w:tabs>
          <w:tab w:val="left" w:pos="2977"/>
        </w:tabs>
        <w:jc w:val="both"/>
        <w:rPr>
          <w:color w:val="auto"/>
        </w:rPr>
      </w:pPr>
      <w:r w:rsidRPr="006C5D3E">
        <w:rPr>
          <w:color w:val="auto"/>
        </w:rPr>
        <w:t xml:space="preserve">Osoba oprávněná jednat ve věcech technických a realizace stavby: </w:t>
      </w:r>
    </w:p>
    <w:p w:rsidR="003472B5" w:rsidRPr="006C5D3E" w:rsidRDefault="003472B5" w:rsidP="003472B5">
      <w:pPr>
        <w:spacing w:after="240"/>
        <w:rPr>
          <w:sz w:val="24"/>
          <w:szCs w:val="24"/>
        </w:rPr>
      </w:pPr>
      <w:r>
        <w:rPr>
          <w:snapToGrid w:val="0"/>
          <w:sz w:val="24"/>
        </w:rPr>
        <w:t xml:space="preserve">Radek </w:t>
      </w:r>
      <w:proofErr w:type="gramStart"/>
      <w:r>
        <w:rPr>
          <w:snapToGrid w:val="0"/>
          <w:sz w:val="24"/>
        </w:rPr>
        <w:t xml:space="preserve">Novotný, </w:t>
      </w:r>
      <w:r w:rsidRPr="006C5D3E">
        <w:rPr>
          <w:snapToGrid w:val="0"/>
          <w:sz w:val="24"/>
        </w:rPr>
        <w:t xml:space="preserve"> tel.</w:t>
      </w:r>
      <w:proofErr w:type="gramEnd"/>
      <w:r w:rsidRPr="006C5D3E">
        <w:rPr>
          <w:snapToGrid w:val="0"/>
          <w:sz w:val="24"/>
        </w:rPr>
        <w:t>:</w:t>
      </w:r>
      <w:r>
        <w:rPr>
          <w:snapToGrid w:val="0"/>
          <w:sz w:val="24"/>
        </w:rPr>
        <w:t>608 824 870</w:t>
      </w:r>
      <w:r w:rsidRPr="006C5D3E">
        <w:rPr>
          <w:sz w:val="24"/>
          <w:szCs w:val="24"/>
        </w:rPr>
        <w:t xml:space="preserve">  </w:t>
      </w:r>
    </w:p>
    <w:p w:rsidR="00C64008" w:rsidRDefault="00C64008" w:rsidP="002C3987">
      <w:pPr>
        <w:pStyle w:val="Zkladntext"/>
        <w:tabs>
          <w:tab w:val="left" w:pos="2977"/>
        </w:tabs>
        <w:spacing w:after="60"/>
        <w:jc w:val="both"/>
        <w:rPr>
          <w:color w:val="auto"/>
        </w:rPr>
      </w:pPr>
    </w:p>
    <w:p w:rsidR="00C64008" w:rsidRDefault="00DF6FA0" w:rsidP="00D93BC3">
      <w:pPr>
        <w:pStyle w:val="Zkladntext"/>
        <w:tabs>
          <w:tab w:val="left" w:pos="2977"/>
        </w:tabs>
        <w:spacing w:after="60"/>
        <w:jc w:val="both"/>
        <w:rPr>
          <w:color w:val="auto"/>
        </w:rPr>
      </w:pPr>
      <w:r w:rsidRPr="006C5D3E">
        <w:rPr>
          <w:color w:val="auto"/>
        </w:rPr>
        <w:t>Uvedení zástupci smluvních stran prohlašují, že podle stanov, společenské smlouvy, zápisu v obchodním rejstříku nebo jiného organizačního předpisu jsou oprávněni tuto smlouvu podepsat a k platnosti smlouvy není potřeba podpisu jiné osoby.</w:t>
      </w:r>
    </w:p>
    <w:p w:rsidR="00D93BC3" w:rsidRDefault="00D93BC3" w:rsidP="00D93BC3">
      <w:pPr>
        <w:pStyle w:val="Zkladntext"/>
        <w:tabs>
          <w:tab w:val="left" w:pos="2977"/>
        </w:tabs>
        <w:spacing w:after="60"/>
        <w:jc w:val="both"/>
        <w:rPr>
          <w:b/>
        </w:rPr>
      </w:pPr>
    </w:p>
    <w:p w:rsidR="00534256" w:rsidRDefault="00B2770E" w:rsidP="00C64008">
      <w:pPr>
        <w:pStyle w:val="Zkladntext"/>
        <w:spacing w:after="360"/>
        <w:jc w:val="both"/>
        <w:rPr>
          <w:b/>
        </w:rPr>
      </w:pPr>
      <w:r w:rsidRPr="00B2770E">
        <w:rPr>
          <w:b/>
        </w:rPr>
        <w:t xml:space="preserve">Na základě dohody obou smluvních stran </w:t>
      </w:r>
      <w:proofErr w:type="gramStart"/>
      <w:r w:rsidRPr="00B2770E">
        <w:rPr>
          <w:b/>
        </w:rPr>
        <w:t>se  doplňuje</w:t>
      </w:r>
      <w:proofErr w:type="gramEnd"/>
      <w:r w:rsidRPr="00B2770E">
        <w:rPr>
          <w:b/>
        </w:rPr>
        <w:t xml:space="preserve"> a </w:t>
      </w:r>
      <w:r w:rsidR="004E2309">
        <w:rPr>
          <w:b/>
        </w:rPr>
        <w:t>mění</w:t>
      </w:r>
      <w:r w:rsidRPr="00B2770E">
        <w:rPr>
          <w:b/>
        </w:rPr>
        <w:t xml:space="preserve"> Smlouva o dílo</w:t>
      </w:r>
      <w:r w:rsidR="00DD00D1">
        <w:rPr>
          <w:b/>
        </w:rPr>
        <w:t xml:space="preserve"> na akci </w:t>
      </w:r>
      <w:r w:rsidR="003472B5">
        <w:rPr>
          <w:b/>
        </w:rPr>
        <w:t xml:space="preserve">„Oprava chodníku </w:t>
      </w:r>
      <w:proofErr w:type="spellStart"/>
      <w:r w:rsidR="003472B5">
        <w:rPr>
          <w:b/>
        </w:rPr>
        <w:t>Řešetova</w:t>
      </w:r>
      <w:proofErr w:type="spellEnd"/>
      <w:r w:rsidR="003472B5">
        <w:rPr>
          <w:b/>
        </w:rPr>
        <w:t xml:space="preserve"> Lhota“ ze dne 16.10.2019 takto:</w:t>
      </w:r>
    </w:p>
    <w:p w:rsidR="00D93BC3" w:rsidRPr="00B2770E" w:rsidRDefault="00D93BC3" w:rsidP="00C64008">
      <w:pPr>
        <w:pStyle w:val="Zkladntext"/>
        <w:spacing w:after="360"/>
        <w:jc w:val="both"/>
        <w:rPr>
          <w:b/>
        </w:rPr>
      </w:pPr>
    </w:p>
    <w:p w:rsidR="00B2770E" w:rsidRDefault="00B2770E" w:rsidP="00B2770E">
      <w:pPr>
        <w:pStyle w:val="Zkladntext"/>
        <w:numPr>
          <w:ilvl w:val="0"/>
          <w:numId w:val="41"/>
        </w:numPr>
        <w:tabs>
          <w:tab w:val="left" w:pos="624"/>
        </w:tabs>
        <w:spacing w:after="120"/>
        <w:ind w:hanging="924"/>
        <w:rPr>
          <w:b/>
          <w:szCs w:val="24"/>
          <w:u w:val="single"/>
        </w:rPr>
      </w:pPr>
      <w:r w:rsidRPr="00B2770E">
        <w:rPr>
          <w:b/>
          <w:szCs w:val="24"/>
          <w:u w:val="single"/>
        </w:rPr>
        <w:t>Předmět dodatku</w:t>
      </w:r>
    </w:p>
    <w:p w:rsidR="002B7550" w:rsidRPr="002B7550" w:rsidRDefault="002B7550" w:rsidP="002B7550">
      <w:pPr>
        <w:pStyle w:val="Zkladntext"/>
        <w:tabs>
          <w:tab w:val="left" w:pos="624"/>
        </w:tabs>
        <w:spacing w:after="120"/>
        <w:ind w:left="924"/>
        <w:rPr>
          <w:b/>
          <w:szCs w:val="24"/>
        </w:rPr>
      </w:pPr>
      <w:r w:rsidRPr="002B7550">
        <w:rPr>
          <w:b/>
          <w:szCs w:val="24"/>
        </w:rPr>
        <w:lastRenderedPageBreak/>
        <w:t>Cena díla</w:t>
      </w:r>
    </w:p>
    <w:p w:rsidR="004B0FC7" w:rsidRDefault="002B7550" w:rsidP="00F15D16">
      <w:pPr>
        <w:numPr>
          <w:ilvl w:val="0"/>
          <w:numId w:val="44"/>
        </w:numPr>
        <w:tabs>
          <w:tab w:val="clear" w:pos="72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cena za dílo provedené v rozsahu uvedeném v čl. 2 této smlouvy bude </w:t>
      </w:r>
      <w:r w:rsidR="002C3722">
        <w:rPr>
          <w:sz w:val="24"/>
          <w:szCs w:val="24"/>
        </w:rPr>
        <w:t>zvýšena</w:t>
      </w:r>
      <w:r>
        <w:rPr>
          <w:sz w:val="24"/>
          <w:szCs w:val="24"/>
        </w:rPr>
        <w:t xml:space="preserve"> z důvodu </w:t>
      </w:r>
      <w:r w:rsidR="002C3722">
        <w:rPr>
          <w:sz w:val="24"/>
          <w:szCs w:val="24"/>
        </w:rPr>
        <w:t>rozšíření</w:t>
      </w:r>
      <w:r>
        <w:rPr>
          <w:sz w:val="24"/>
          <w:szCs w:val="24"/>
        </w:rPr>
        <w:t xml:space="preserve"> původního rozsahu díla</w:t>
      </w:r>
      <w:r w:rsidR="002C3722">
        <w:rPr>
          <w:sz w:val="24"/>
          <w:szCs w:val="24"/>
        </w:rPr>
        <w:t xml:space="preserve"> na žádost zadavatele</w:t>
      </w:r>
      <w:r>
        <w:rPr>
          <w:sz w:val="24"/>
          <w:szCs w:val="24"/>
        </w:rPr>
        <w:t>.</w:t>
      </w:r>
    </w:p>
    <w:p w:rsidR="002C3722" w:rsidRDefault="002C3722" w:rsidP="002C3722">
      <w:pPr>
        <w:jc w:val="both"/>
        <w:rPr>
          <w:sz w:val="24"/>
          <w:szCs w:val="24"/>
        </w:rPr>
      </w:pPr>
    </w:p>
    <w:p w:rsidR="002B7550" w:rsidRDefault="002B7550" w:rsidP="00F15D16">
      <w:pPr>
        <w:numPr>
          <w:ilvl w:val="0"/>
          <w:numId w:val="44"/>
        </w:numPr>
        <w:tabs>
          <w:tab w:val="clear" w:pos="72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Původní znění článku 4.1.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2B7550" w:rsidRPr="003D22BC" w:rsidTr="00852678">
        <w:trPr>
          <w:trHeight w:val="296"/>
        </w:trPr>
        <w:tc>
          <w:tcPr>
            <w:tcW w:w="3402" w:type="dxa"/>
          </w:tcPr>
          <w:p w:rsidR="002B7550" w:rsidRPr="003D22BC" w:rsidRDefault="002B7550" w:rsidP="00852678">
            <w:pPr>
              <w:spacing w:after="120"/>
              <w:ind w:left="213"/>
              <w:jc w:val="both"/>
              <w:rPr>
                <w:snapToGrid w:val="0"/>
                <w:sz w:val="22"/>
              </w:rPr>
            </w:pPr>
            <w:r w:rsidRPr="003D22BC">
              <w:rPr>
                <w:snapToGrid w:val="0"/>
                <w:sz w:val="24"/>
              </w:rPr>
              <w:t xml:space="preserve">Cena celkem bez DPH                  </w:t>
            </w:r>
          </w:p>
        </w:tc>
        <w:tc>
          <w:tcPr>
            <w:tcW w:w="3543" w:type="dxa"/>
          </w:tcPr>
          <w:p w:rsidR="002B7550" w:rsidRPr="003D22BC" w:rsidRDefault="002B7550" w:rsidP="00852678">
            <w:pPr>
              <w:tabs>
                <w:tab w:val="center" w:pos="1701"/>
                <w:tab w:val="right" w:pos="3403"/>
              </w:tabs>
              <w:spacing w:after="120"/>
              <w:rPr>
                <w:snapToGrid w:val="0"/>
                <w:sz w:val="24"/>
              </w:rPr>
            </w:pPr>
            <w:r w:rsidRPr="003D22BC">
              <w:rPr>
                <w:snapToGrid w:val="0"/>
                <w:sz w:val="24"/>
              </w:rPr>
              <w:tab/>
            </w:r>
            <w:r w:rsidR="003472B5">
              <w:rPr>
                <w:snapToGrid w:val="0"/>
                <w:sz w:val="24"/>
              </w:rPr>
              <w:t>293 042,49</w:t>
            </w:r>
            <w:r w:rsidRPr="003D22BC">
              <w:rPr>
                <w:snapToGrid w:val="0"/>
                <w:sz w:val="24"/>
              </w:rPr>
              <w:tab/>
              <w:t xml:space="preserve"> Kč</w:t>
            </w:r>
          </w:p>
        </w:tc>
      </w:tr>
      <w:tr w:rsidR="002B7550" w:rsidRPr="003D22BC" w:rsidTr="00852678">
        <w:trPr>
          <w:trHeight w:val="273"/>
        </w:trPr>
        <w:tc>
          <w:tcPr>
            <w:tcW w:w="3402" w:type="dxa"/>
          </w:tcPr>
          <w:p w:rsidR="002B7550" w:rsidRPr="003D22BC" w:rsidRDefault="002B7550" w:rsidP="00852678">
            <w:pPr>
              <w:spacing w:after="120"/>
              <w:ind w:left="213"/>
              <w:jc w:val="both"/>
              <w:rPr>
                <w:snapToGrid w:val="0"/>
                <w:sz w:val="24"/>
              </w:rPr>
            </w:pPr>
            <w:r w:rsidRPr="003D22BC">
              <w:rPr>
                <w:snapToGrid w:val="0"/>
                <w:sz w:val="24"/>
                <w:szCs w:val="24"/>
              </w:rPr>
              <w:t xml:space="preserve">DPH                                            </w:t>
            </w:r>
          </w:p>
        </w:tc>
        <w:tc>
          <w:tcPr>
            <w:tcW w:w="3543" w:type="dxa"/>
          </w:tcPr>
          <w:p w:rsidR="002B7550" w:rsidRPr="003D22BC" w:rsidRDefault="002B7550" w:rsidP="00852678">
            <w:pPr>
              <w:tabs>
                <w:tab w:val="left" w:pos="600"/>
                <w:tab w:val="right" w:pos="3403"/>
              </w:tabs>
              <w:spacing w:after="120"/>
              <w:rPr>
                <w:snapToGrid w:val="0"/>
                <w:sz w:val="24"/>
              </w:rPr>
            </w:pPr>
            <w:r w:rsidRPr="003D22BC">
              <w:rPr>
                <w:snapToGrid w:val="0"/>
                <w:sz w:val="24"/>
                <w:szCs w:val="24"/>
              </w:rPr>
              <w:tab/>
            </w:r>
            <w:r>
              <w:rPr>
                <w:snapToGrid w:val="0"/>
                <w:sz w:val="24"/>
                <w:szCs w:val="24"/>
              </w:rPr>
              <w:t xml:space="preserve">         </w:t>
            </w:r>
            <w:r w:rsidR="003472B5">
              <w:rPr>
                <w:snapToGrid w:val="0"/>
                <w:sz w:val="24"/>
                <w:szCs w:val="24"/>
              </w:rPr>
              <w:t>61 538,92</w:t>
            </w:r>
            <w:r w:rsidRPr="003D22BC">
              <w:rPr>
                <w:snapToGrid w:val="0"/>
                <w:sz w:val="24"/>
                <w:szCs w:val="24"/>
              </w:rPr>
              <w:tab/>
              <w:t xml:space="preserve"> Kč</w:t>
            </w:r>
          </w:p>
        </w:tc>
      </w:tr>
      <w:tr w:rsidR="002B7550" w:rsidRPr="003D22BC" w:rsidTr="00852678">
        <w:trPr>
          <w:trHeight w:val="276"/>
        </w:trPr>
        <w:tc>
          <w:tcPr>
            <w:tcW w:w="3402" w:type="dxa"/>
          </w:tcPr>
          <w:p w:rsidR="002B7550" w:rsidRPr="003D22BC" w:rsidRDefault="002B7550" w:rsidP="00852678">
            <w:pPr>
              <w:spacing w:after="120"/>
              <w:ind w:left="213"/>
              <w:jc w:val="both"/>
              <w:rPr>
                <w:snapToGrid w:val="0"/>
                <w:sz w:val="24"/>
              </w:rPr>
            </w:pPr>
            <w:r w:rsidRPr="003D22BC">
              <w:rPr>
                <w:snapToGrid w:val="0"/>
                <w:sz w:val="28"/>
              </w:rPr>
              <w:t>Cena celkem včetně DPH</w:t>
            </w:r>
          </w:p>
        </w:tc>
        <w:tc>
          <w:tcPr>
            <w:tcW w:w="3543" w:type="dxa"/>
          </w:tcPr>
          <w:p w:rsidR="002B7550" w:rsidRPr="002B7550" w:rsidRDefault="002B7550" w:rsidP="00D93BC3">
            <w:pPr>
              <w:tabs>
                <w:tab w:val="left" w:pos="615"/>
                <w:tab w:val="right" w:pos="3403"/>
              </w:tabs>
              <w:spacing w:after="120"/>
              <w:rPr>
                <w:b/>
                <w:bCs/>
                <w:snapToGrid w:val="0"/>
                <w:sz w:val="28"/>
              </w:rPr>
            </w:pPr>
            <w:r w:rsidRPr="003D22BC">
              <w:rPr>
                <w:b/>
                <w:bCs/>
                <w:snapToGrid w:val="0"/>
                <w:sz w:val="28"/>
              </w:rPr>
              <w:tab/>
            </w:r>
            <w:r>
              <w:rPr>
                <w:b/>
                <w:bCs/>
                <w:snapToGrid w:val="0"/>
                <w:sz w:val="28"/>
              </w:rPr>
              <w:t xml:space="preserve">       </w:t>
            </w:r>
            <w:r w:rsidR="003472B5">
              <w:rPr>
                <w:b/>
                <w:bCs/>
                <w:snapToGrid w:val="0"/>
                <w:sz w:val="28"/>
              </w:rPr>
              <w:t>354 581,</w:t>
            </w:r>
            <w:proofErr w:type="gramStart"/>
            <w:r w:rsidR="003472B5">
              <w:rPr>
                <w:b/>
                <w:bCs/>
                <w:snapToGrid w:val="0"/>
                <w:sz w:val="28"/>
              </w:rPr>
              <w:t>-</w:t>
            </w:r>
            <w:r>
              <w:rPr>
                <w:b/>
                <w:bCs/>
                <w:snapToGrid w:val="0"/>
                <w:sz w:val="28"/>
              </w:rPr>
              <w:t xml:space="preserve"> </w:t>
            </w:r>
            <w:r w:rsidRPr="003D22BC">
              <w:rPr>
                <w:b/>
                <w:bCs/>
                <w:snapToGrid w:val="0"/>
                <w:sz w:val="28"/>
              </w:rPr>
              <w:t xml:space="preserve"> Kč</w:t>
            </w:r>
            <w:proofErr w:type="gramEnd"/>
          </w:p>
        </w:tc>
      </w:tr>
    </w:tbl>
    <w:p w:rsidR="002B7550" w:rsidRDefault="002B7550" w:rsidP="002B755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Cena změny:</w:t>
      </w:r>
    </w:p>
    <w:p w:rsidR="002B7550" w:rsidRDefault="002B7550" w:rsidP="002B755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Cena celkem bez DPH</w:t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472B5">
        <w:rPr>
          <w:sz w:val="24"/>
          <w:szCs w:val="24"/>
        </w:rPr>
        <w:t>46 571,60</w:t>
      </w:r>
      <w:r w:rsidR="003A1FE6">
        <w:rPr>
          <w:sz w:val="24"/>
          <w:szCs w:val="24"/>
        </w:rPr>
        <w:t xml:space="preserve"> Kč</w:t>
      </w:r>
    </w:p>
    <w:p w:rsidR="002B7550" w:rsidRDefault="002B7550" w:rsidP="002B755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DPH</w:t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472B5">
        <w:rPr>
          <w:sz w:val="24"/>
          <w:szCs w:val="24"/>
        </w:rPr>
        <w:t>9 780,03</w:t>
      </w:r>
      <w:r w:rsidR="003A1FE6">
        <w:rPr>
          <w:sz w:val="24"/>
          <w:szCs w:val="24"/>
        </w:rPr>
        <w:t xml:space="preserve"> Kč</w:t>
      </w:r>
    </w:p>
    <w:p w:rsidR="002B7550" w:rsidRDefault="002B7550" w:rsidP="002B755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Cena celkem včetně DPH</w:t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160660">
        <w:rPr>
          <w:sz w:val="24"/>
          <w:szCs w:val="24"/>
        </w:rPr>
        <w:t>56 351,</w:t>
      </w:r>
      <w:proofErr w:type="gramStart"/>
      <w:r w:rsidR="00160660">
        <w:rPr>
          <w:sz w:val="24"/>
          <w:szCs w:val="24"/>
        </w:rPr>
        <w:t>63</w:t>
      </w:r>
      <w:r w:rsidR="003A1FE6">
        <w:rPr>
          <w:sz w:val="24"/>
          <w:szCs w:val="24"/>
        </w:rPr>
        <w:t xml:space="preserve">  Kč</w:t>
      </w:r>
      <w:proofErr w:type="gramEnd"/>
    </w:p>
    <w:p w:rsidR="002B7550" w:rsidRDefault="002B7550" w:rsidP="002B7550">
      <w:pPr>
        <w:ind w:left="709"/>
        <w:jc w:val="both"/>
        <w:rPr>
          <w:sz w:val="24"/>
          <w:szCs w:val="24"/>
        </w:rPr>
      </w:pPr>
    </w:p>
    <w:p w:rsidR="002B7550" w:rsidRDefault="002B7550" w:rsidP="002B755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Nové znění čl. 4.1.</w:t>
      </w:r>
    </w:p>
    <w:p w:rsidR="00D93BC3" w:rsidRDefault="002B7550" w:rsidP="00D93BC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Cena celkem bez DPH</w:t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472B5">
        <w:rPr>
          <w:sz w:val="24"/>
          <w:szCs w:val="24"/>
        </w:rPr>
        <w:t>339 614,09</w:t>
      </w:r>
      <w:r w:rsidR="003A1FE6">
        <w:rPr>
          <w:sz w:val="24"/>
          <w:szCs w:val="24"/>
        </w:rPr>
        <w:tab/>
        <w:t>Kč</w:t>
      </w:r>
    </w:p>
    <w:p w:rsidR="00D93BC3" w:rsidRDefault="002B7550" w:rsidP="00D93BC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DPH</w:t>
      </w:r>
      <w:r w:rsidR="00D93BC3">
        <w:rPr>
          <w:sz w:val="24"/>
          <w:szCs w:val="24"/>
        </w:rPr>
        <w:tab/>
      </w:r>
      <w:r w:rsidR="00D93BC3">
        <w:rPr>
          <w:sz w:val="24"/>
          <w:szCs w:val="24"/>
        </w:rPr>
        <w:tab/>
      </w:r>
      <w:r w:rsidR="00D93BC3">
        <w:rPr>
          <w:sz w:val="24"/>
          <w:szCs w:val="24"/>
        </w:rPr>
        <w:tab/>
      </w:r>
      <w:r w:rsidR="00D93BC3">
        <w:rPr>
          <w:sz w:val="24"/>
          <w:szCs w:val="24"/>
        </w:rPr>
        <w:tab/>
      </w:r>
      <w:r w:rsidR="00D93BC3">
        <w:rPr>
          <w:sz w:val="24"/>
          <w:szCs w:val="24"/>
        </w:rPr>
        <w:tab/>
      </w:r>
      <w:r w:rsidR="00D93BC3">
        <w:rPr>
          <w:sz w:val="24"/>
          <w:szCs w:val="24"/>
        </w:rPr>
        <w:tab/>
      </w:r>
      <w:r w:rsidR="003472B5">
        <w:rPr>
          <w:sz w:val="24"/>
          <w:szCs w:val="24"/>
        </w:rPr>
        <w:t>71 318,95</w:t>
      </w:r>
      <w:r w:rsidR="00D93BC3">
        <w:rPr>
          <w:sz w:val="24"/>
          <w:szCs w:val="24"/>
        </w:rPr>
        <w:tab/>
        <w:t>Kč</w:t>
      </w:r>
    </w:p>
    <w:p w:rsidR="002B7550" w:rsidRDefault="002B7550" w:rsidP="00D93BC3">
      <w:pPr>
        <w:spacing w:line="276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 celkem včetně DPH</w:t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r w:rsidR="003A1FE6">
        <w:rPr>
          <w:sz w:val="24"/>
          <w:szCs w:val="24"/>
        </w:rPr>
        <w:tab/>
      </w:r>
      <w:bookmarkStart w:id="0" w:name="_GoBack"/>
      <w:r w:rsidR="00160660" w:rsidRPr="00160660">
        <w:rPr>
          <w:b/>
          <w:bCs/>
          <w:sz w:val="24"/>
          <w:szCs w:val="24"/>
        </w:rPr>
        <w:t>410 932,63</w:t>
      </w:r>
      <w:bookmarkEnd w:id="0"/>
      <w:r w:rsidR="003A1FE6" w:rsidRPr="003A1FE6">
        <w:rPr>
          <w:b/>
          <w:sz w:val="24"/>
          <w:szCs w:val="24"/>
        </w:rPr>
        <w:tab/>
        <w:t>Kč</w:t>
      </w:r>
    </w:p>
    <w:p w:rsidR="00D93BC3" w:rsidRDefault="00D93BC3" w:rsidP="00D93BC3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1369CB" w:rsidRDefault="001369CB" w:rsidP="00D93BC3">
      <w:pPr>
        <w:spacing w:line="276" w:lineRule="auto"/>
        <w:ind w:left="426"/>
        <w:jc w:val="both"/>
        <w:rPr>
          <w:sz w:val="24"/>
          <w:szCs w:val="24"/>
        </w:rPr>
      </w:pPr>
    </w:p>
    <w:p w:rsidR="005C1AF9" w:rsidRPr="006C5D3E" w:rsidRDefault="005C1AF9" w:rsidP="00B859D2">
      <w:pPr>
        <w:pStyle w:val="Nadpis1"/>
        <w:numPr>
          <w:ilvl w:val="0"/>
          <w:numId w:val="41"/>
        </w:numPr>
        <w:spacing w:before="0" w:after="120"/>
        <w:ind w:hanging="924"/>
        <w:rPr>
          <w:sz w:val="24"/>
        </w:rPr>
      </w:pPr>
      <w:r w:rsidRPr="006C5D3E">
        <w:rPr>
          <w:sz w:val="24"/>
        </w:rPr>
        <w:t>Závěrečná ustanovení</w:t>
      </w:r>
    </w:p>
    <w:p w:rsidR="00263DE4" w:rsidRPr="006C5D3E" w:rsidRDefault="00263DE4" w:rsidP="00EF4567">
      <w:pPr>
        <w:pStyle w:val="Zkladntextodsazen2"/>
        <w:numPr>
          <w:ilvl w:val="0"/>
          <w:numId w:val="22"/>
        </w:numPr>
        <w:tabs>
          <w:tab w:val="clear" w:pos="360"/>
          <w:tab w:val="num" w:pos="709"/>
        </w:tabs>
        <w:spacing w:after="60"/>
        <w:ind w:left="709" w:hanging="709"/>
      </w:pPr>
      <w:r w:rsidRPr="006C5D3E">
        <w:t>Zhotovitel souhlasí se zveřejněním</w:t>
      </w:r>
      <w:r w:rsidR="00AE662D">
        <w:t xml:space="preserve"> tohoto dodatku</w:t>
      </w:r>
      <w:r w:rsidRPr="006C5D3E">
        <w:t xml:space="preserve"> smlouvy v souladu s § </w:t>
      </w:r>
      <w:r w:rsidR="001952B7" w:rsidRPr="006C5D3E">
        <w:t>219</w:t>
      </w:r>
      <w:r w:rsidRPr="006C5D3E">
        <w:t xml:space="preserve"> zákona o </w:t>
      </w:r>
      <w:r w:rsidR="00121851" w:rsidRPr="006C5D3E">
        <w:t>zadávání veřejných zakázek</w:t>
      </w:r>
      <w:r w:rsidRPr="006C5D3E">
        <w:t>.</w:t>
      </w:r>
    </w:p>
    <w:p w:rsidR="00AE662D" w:rsidRPr="00AE662D" w:rsidRDefault="00AE662D" w:rsidP="00AE662D">
      <w:pPr>
        <w:numPr>
          <w:ilvl w:val="0"/>
          <w:numId w:val="22"/>
        </w:numPr>
        <w:tabs>
          <w:tab w:val="clear" w:pos="360"/>
        </w:tabs>
        <w:spacing w:after="120"/>
        <w:ind w:left="709" w:hanging="709"/>
        <w:jc w:val="both"/>
        <w:rPr>
          <w:sz w:val="24"/>
          <w:szCs w:val="24"/>
        </w:rPr>
      </w:pPr>
      <w:r w:rsidRPr="00AE662D">
        <w:rPr>
          <w:sz w:val="24"/>
          <w:szCs w:val="24"/>
        </w:rPr>
        <w:t xml:space="preserve">Ostatní ustanovení </w:t>
      </w:r>
      <w:r w:rsidRPr="00F15D16">
        <w:rPr>
          <w:sz w:val="24"/>
          <w:szCs w:val="24"/>
        </w:rPr>
        <w:t>Smlouvy o dílo</w:t>
      </w:r>
      <w:r w:rsidR="00F15D16" w:rsidRPr="00F15D16">
        <w:rPr>
          <w:sz w:val="24"/>
          <w:szCs w:val="24"/>
        </w:rPr>
        <w:t xml:space="preserve"> </w:t>
      </w:r>
      <w:r w:rsidR="00F15D16" w:rsidRPr="000024E4">
        <w:rPr>
          <w:b/>
          <w:sz w:val="24"/>
          <w:szCs w:val="24"/>
        </w:rPr>
        <w:t xml:space="preserve">ze dne </w:t>
      </w:r>
      <w:r w:rsidR="003472B5">
        <w:rPr>
          <w:b/>
          <w:sz w:val="24"/>
          <w:szCs w:val="24"/>
        </w:rPr>
        <w:t>16.10.2019</w:t>
      </w:r>
      <w:r w:rsidRPr="00F15D16">
        <w:rPr>
          <w:sz w:val="24"/>
          <w:szCs w:val="24"/>
        </w:rPr>
        <w:t xml:space="preserve"> zůstávají nezměněna.</w:t>
      </w:r>
      <w:r w:rsidRPr="00AE662D">
        <w:rPr>
          <w:sz w:val="24"/>
          <w:szCs w:val="24"/>
        </w:rPr>
        <w:t xml:space="preserve"> </w:t>
      </w:r>
    </w:p>
    <w:p w:rsidR="00C64008" w:rsidRPr="00C64008" w:rsidRDefault="00AE662D" w:rsidP="00C64008">
      <w:pPr>
        <w:numPr>
          <w:ilvl w:val="0"/>
          <w:numId w:val="22"/>
        </w:numPr>
        <w:tabs>
          <w:tab w:val="clear" w:pos="360"/>
        </w:tabs>
        <w:spacing w:after="120"/>
        <w:ind w:left="709" w:hanging="709"/>
        <w:jc w:val="both"/>
        <w:rPr>
          <w:snapToGrid w:val="0"/>
          <w:sz w:val="24"/>
        </w:rPr>
      </w:pPr>
      <w:r w:rsidRPr="00C64008">
        <w:rPr>
          <w:sz w:val="24"/>
          <w:szCs w:val="24"/>
        </w:rPr>
        <w:t xml:space="preserve">Tento dodatek č. </w:t>
      </w:r>
      <w:r w:rsidR="003472B5">
        <w:rPr>
          <w:sz w:val="24"/>
          <w:szCs w:val="24"/>
        </w:rPr>
        <w:t>1</w:t>
      </w:r>
      <w:r w:rsidRPr="00C64008">
        <w:rPr>
          <w:sz w:val="24"/>
          <w:szCs w:val="24"/>
        </w:rPr>
        <w:t xml:space="preserve"> ke </w:t>
      </w:r>
      <w:proofErr w:type="spellStart"/>
      <w:r w:rsidRPr="00C64008">
        <w:rPr>
          <w:sz w:val="24"/>
          <w:szCs w:val="24"/>
        </w:rPr>
        <w:t>Smlově</w:t>
      </w:r>
      <w:proofErr w:type="spellEnd"/>
      <w:r w:rsidRPr="00C64008">
        <w:rPr>
          <w:sz w:val="24"/>
          <w:szCs w:val="24"/>
        </w:rPr>
        <w:t xml:space="preserve"> o </w:t>
      </w:r>
      <w:r w:rsidRPr="000024E4">
        <w:rPr>
          <w:sz w:val="24"/>
          <w:szCs w:val="24"/>
        </w:rPr>
        <w:t>dílo</w:t>
      </w:r>
      <w:r w:rsidR="00F15D16" w:rsidRPr="000024E4">
        <w:rPr>
          <w:b/>
          <w:sz w:val="24"/>
          <w:szCs w:val="24"/>
        </w:rPr>
        <w:t xml:space="preserve"> ze dne </w:t>
      </w:r>
      <w:r w:rsidR="003472B5">
        <w:rPr>
          <w:b/>
          <w:sz w:val="24"/>
          <w:szCs w:val="24"/>
        </w:rPr>
        <w:t>16.10.2019</w:t>
      </w:r>
      <w:r w:rsidRPr="00C64008">
        <w:rPr>
          <w:sz w:val="24"/>
          <w:szCs w:val="24"/>
        </w:rPr>
        <w:t xml:space="preserve"> nabývá platnosti a účinnosti podpisem oprávněnými zástupci obou smluvních stran a je vyhotoven ve </w:t>
      </w:r>
      <w:r w:rsidR="00DD00D1">
        <w:rPr>
          <w:sz w:val="24"/>
          <w:szCs w:val="24"/>
        </w:rPr>
        <w:t>dvou</w:t>
      </w:r>
      <w:r w:rsidRPr="00C64008">
        <w:rPr>
          <w:sz w:val="24"/>
          <w:szCs w:val="24"/>
        </w:rPr>
        <w:t xml:space="preserve"> stejnopisech, z nichž objednatel i zhotovitel obdrží vždy po </w:t>
      </w:r>
      <w:r w:rsidR="00137247">
        <w:rPr>
          <w:sz w:val="24"/>
          <w:szCs w:val="24"/>
        </w:rPr>
        <w:t>jednom</w:t>
      </w:r>
      <w:r w:rsidRPr="00C64008">
        <w:rPr>
          <w:sz w:val="24"/>
          <w:szCs w:val="24"/>
        </w:rPr>
        <w:t xml:space="preserve"> vyhotovení.</w:t>
      </w:r>
    </w:p>
    <w:p w:rsidR="005C1AF9" w:rsidRPr="006C5D3E" w:rsidRDefault="00C64008" w:rsidP="00BD401A">
      <w:pPr>
        <w:pStyle w:val="Zkladntextodsazen2"/>
        <w:numPr>
          <w:ilvl w:val="1"/>
          <w:numId w:val="41"/>
        </w:numPr>
        <w:spacing w:after="60"/>
        <w:ind w:hanging="720"/>
      </w:pPr>
      <w:r w:rsidRPr="006C5D3E">
        <w:t xml:space="preserve">Obě strany prohlašují, že došlo k dohodě o celém rozsahu </w:t>
      </w:r>
      <w:r>
        <w:t>tohoto dodatku.</w:t>
      </w:r>
    </w:p>
    <w:p w:rsidR="00E648E5" w:rsidRPr="006C5D3E" w:rsidRDefault="00E648E5" w:rsidP="0083242D">
      <w:pPr>
        <w:rPr>
          <w:rFonts w:ascii="Arial" w:hAnsi="Arial" w:cs="Arial"/>
          <w:sz w:val="22"/>
        </w:rPr>
      </w:pPr>
    </w:p>
    <w:p w:rsidR="005C1AF9" w:rsidRPr="006C5D3E" w:rsidRDefault="005C1AF9">
      <w:pPr>
        <w:jc w:val="both"/>
        <w:rPr>
          <w:snapToGrid w:val="0"/>
          <w:sz w:val="24"/>
        </w:rPr>
      </w:pPr>
    </w:p>
    <w:tbl>
      <w:tblPr>
        <w:tblW w:w="98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4819"/>
      </w:tblGrid>
      <w:tr w:rsidR="00AC6550" w:rsidRPr="006C5D3E" w:rsidTr="00AC6550">
        <w:trPr>
          <w:trHeight w:val="504"/>
          <w:jc w:val="center"/>
        </w:trPr>
        <w:tc>
          <w:tcPr>
            <w:tcW w:w="5038" w:type="dxa"/>
          </w:tcPr>
          <w:p w:rsidR="00AC6550" w:rsidRPr="006C5D3E" w:rsidRDefault="00AC6550" w:rsidP="00D93BC3">
            <w:pPr>
              <w:pStyle w:val="Prosttext"/>
              <w:tabs>
                <w:tab w:val="left" w:pos="993"/>
                <w:tab w:val="left" w:pos="6521"/>
              </w:tabs>
              <w:ind w:left="218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6C5D3E">
              <w:rPr>
                <w:rFonts w:ascii="Times New Roman" w:eastAsia="MS Mincho" w:hAnsi="Times New Roman" w:cs="Times New Roman"/>
                <w:sz w:val="24"/>
              </w:rPr>
              <w:t>V</w:t>
            </w:r>
            <w:r w:rsidR="00104D71">
              <w:rPr>
                <w:rFonts w:ascii="Times New Roman" w:eastAsia="MS Mincho" w:hAnsi="Times New Roman" w:cs="Times New Roman"/>
                <w:sz w:val="24"/>
              </w:rPr>
              <w:t>e Studnici</w:t>
            </w:r>
            <w:r w:rsidRPr="006C5D3E">
              <w:rPr>
                <w:rFonts w:ascii="Times New Roman" w:eastAsia="MS Mincho" w:hAnsi="Times New Roman" w:cs="Times New Roman"/>
                <w:sz w:val="24"/>
              </w:rPr>
              <w:t xml:space="preserve"> dne:</w:t>
            </w:r>
            <w:r w:rsidR="0085309C">
              <w:rPr>
                <w:rFonts w:ascii="Times New Roman" w:eastAsia="MS Mincho" w:hAnsi="Times New Roman" w:cs="Times New Roman"/>
                <w:sz w:val="24"/>
              </w:rPr>
              <w:t xml:space="preserve"> ……………</w:t>
            </w:r>
            <w:proofErr w:type="gramStart"/>
            <w:r w:rsidR="0085309C">
              <w:rPr>
                <w:rFonts w:ascii="Times New Roman" w:eastAsia="MS Mincho" w:hAnsi="Times New Roman" w:cs="Times New Roman"/>
                <w:sz w:val="24"/>
              </w:rPr>
              <w:t>…….</w:t>
            </w:r>
            <w:proofErr w:type="gramEnd"/>
            <w:r w:rsidR="0085309C">
              <w:rPr>
                <w:rFonts w:ascii="Times New Roman" w:eastAsia="MS Mincho" w:hAnsi="Times New Roman" w:cs="Times New Roman"/>
                <w:sz w:val="24"/>
              </w:rPr>
              <w:t>.</w:t>
            </w:r>
          </w:p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</w:p>
        </w:tc>
        <w:tc>
          <w:tcPr>
            <w:tcW w:w="4819" w:type="dxa"/>
          </w:tcPr>
          <w:p w:rsidR="00AC6550" w:rsidRPr="006C5D3E" w:rsidRDefault="00F15D16" w:rsidP="00D93BC3">
            <w:pPr>
              <w:pStyle w:val="Prosttext"/>
              <w:tabs>
                <w:tab w:val="left" w:pos="993"/>
                <w:tab w:val="left" w:pos="6521"/>
              </w:tabs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     </w:t>
            </w:r>
            <w:r w:rsidR="00AC6550" w:rsidRPr="006C5D3E">
              <w:rPr>
                <w:rFonts w:ascii="Times New Roman" w:eastAsia="MS Mincho" w:hAnsi="Times New Roman" w:cs="Times New Roman"/>
                <w:sz w:val="24"/>
              </w:rPr>
              <w:t>V</w:t>
            </w:r>
            <w:r>
              <w:rPr>
                <w:rFonts w:ascii="Times New Roman" w:eastAsia="MS Mincho" w:hAnsi="Times New Roman" w:cs="Times New Roman"/>
                <w:sz w:val="24"/>
              </w:rPr>
              <w:t>e Studnici</w:t>
            </w:r>
            <w:r w:rsidR="00D62F28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00AC6550" w:rsidRPr="006C5D3E">
              <w:rPr>
                <w:rFonts w:ascii="Times New Roman" w:eastAsia="MS Mincho" w:hAnsi="Times New Roman" w:cs="Times New Roman"/>
                <w:sz w:val="24"/>
              </w:rPr>
              <w:t>dne:</w:t>
            </w:r>
            <w:r w:rsidR="00D62F28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="0085309C">
              <w:rPr>
                <w:rFonts w:ascii="Times New Roman" w:eastAsia="MS Mincho" w:hAnsi="Times New Roman" w:cs="Times New Roman"/>
                <w:sz w:val="24"/>
              </w:rPr>
              <w:t>…………………</w:t>
            </w:r>
            <w:r w:rsidR="00092E52">
              <w:rPr>
                <w:rFonts w:ascii="Times New Roman" w:eastAsia="MS Mincho" w:hAnsi="Times New Roman" w:cs="Times New Roman"/>
                <w:sz w:val="24"/>
              </w:rPr>
              <w:t xml:space="preserve">                        </w:t>
            </w:r>
            <w:r w:rsidR="00AB2C6A">
              <w:rPr>
                <w:rFonts w:ascii="Times New Roman" w:eastAsia="MS Mincho" w:hAnsi="Times New Roman" w:cs="Times New Roman"/>
                <w:sz w:val="24"/>
              </w:rPr>
              <w:t xml:space="preserve">  </w:t>
            </w:r>
            <w:r w:rsidR="00092E52">
              <w:rPr>
                <w:rFonts w:ascii="Times New Roman" w:eastAsia="MS Mincho" w:hAnsi="Times New Roman" w:cs="Times New Roman"/>
                <w:sz w:val="24"/>
              </w:rPr>
              <w:t xml:space="preserve">          </w:t>
            </w:r>
          </w:p>
          <w:p w:rsidR="00AC6550" w:rsidRPr="006C5D3E" w:rsidRDefault="00AC6550" w:rsidP="00D93BC3">
            <w:pPr>
              <w:ind w:left="2488"/>
              <w:rPr>
                <w:rFonts w:eastAsia="MS Mincho"/>
                <w:sz w:val="24"/>
              </w:rPr>
            </w:pPr>
          </w:p>
        </w:tc>
      </w:tr>
      <w:tr w:rsidR="00AC6550" w:rsidRPr="006C5D3E" w:rsidTr="00AC6550">
        <w:trPr>
          <w:trHeight w:val="636"/>
          <w:jc w:val="center"/>
        </w:trPr>
        <w:tc>
          <w:tcPr>
            <w:tcW w:w="5038" w:type="dxa"/>
          </w:tcPr>
          <w:p w:rsidR="00AC6550" w:rsidRPr="006C5D3E" w:rsidRDefault="00AC6550" w:rsidP="00D93BC3">
            <w:pPr>
              <w:pStyle w:val="Prosttext"/>
              <w:ind w:left="218"/>
              <w:rPr>
                <w:rFonts w:ascii="Times New Roman" w:eastAsia="MS Mincho" w:hAnsi="Times New Roman" w:cs="Times New Roman"/>
                <w:sz w:val="24"/>
              </w:rPr>
            </w:pPr>
          </w:p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  <w:r w:rsidRPr="006C5D3E">
              <w:rPr>
                <w:rFonts w:eastAsia="MS Mincho"/>
                <w:sz w:val="24"/>
              </w:rPr>
              <w:t xml:space="preserve">        </w:t>
            </w:r>
            <w:r w:rsidR="00F15D16">
              <w:rPr>
                <w:rFonts w:eastAsia="MS Mincho"/>
                <w:sz w:val="24"/>
              </w:rPr>
              <w:t xml:space="preserve">  </w:t>
            </w:r>
            <w:r w:rsidRPr="006C5D3E">
              <w:rPr>
                <w:rFonts w:eastAsia="MS Mincho"/>
                <w:sz w:val="24"/>
              </w:rPr>
              <w:t xml:space="preserve"> za objednatele</w:t>
            </w:r>
          </w:p>
        </w:tc>
        <w:tc>
          <w:tcPr>
            <w:tcW w:w="4819" w:type="dxa"/>
          </w:tcPr>
          <w:p w:rsidR="00AC6550" w:rsidRPr="006C5D3E" w:rsidRDefault="00AC6550" w:rsidP="00D93BC3">
            <w:pPr>
              <w:rPr>
                <w:rFonts w:eastAsia="MS Mincho"/>
                <w:sz w:val="24"/>
              </w:rPr>
            </w:pPr>
          </w:p>
          <w:p w:rsidR="00AC6550" w:rsidRPr="006C5D3E" w:rsidRDefault="00AC6550" w:rsidP="00D93BC3">
            <w:pPr>
              <w:rPr>
                <w:rFonts w:eastAsia="MS Mincho"/>
                <w:sz w:val="24"/>
              </w:rPr>
            </w:pPr>
            <w:r w:rsidRPr="006C5D3E">
              <w:rPr>
                <w:rFonts w:eastAsia="MS Mincho"/>
                <w:sz w:val="24"/>
              </w:rPr>
              <w:t xml:space="preserve">                 za zhotovitele</w:t>
            </w:r>
          </w:p>
        </w:tc>
      </w:tr>
      <w:tr w:rsidR="00AC6550" w:rsidRPr="006C5D3E" w:rsidTr="00AC6550">
        <w:trPr>
          <w:trHeight w:val="1140"/>
          <w:jc w:val="center"/>
        </w:trPr>
        <w:tc>
          <w:tcPr>
            <w:tcW w:w="5038" w:type="dxa"/>
          </w:tcPr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</w:p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</w:p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</w:p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</w:p>
        </w:tc>
        <w:tc>
          <w:tcPr>
            <w:tcW w:w="4819" w:type="dxa"/>
          </w:tcPr>
          <w:p w:rsidR="00AC6550" w:rsidRPr="006C5D3E" w:rsidRDefault="00AC6550" w:rsidP="00D93BC3">
            <w:pPr>
              <w:rPr>
                <w:rFonts w:eastAsia="MS Mincho"/>
                <w:sz w:val="24"/>
              </w:rPr>
            </w:pPr>
          </w:p>
          <w:p w:rsidR="00AC6550" w:rsidRPr="006C5D3E" w:rsidRDefault="00AC6550" w:rsidP="00D93BC3">
            <w:pPr>
              <w:rPr>
                <w:rFonts w:eastAsia="MS Mincho"/>
                <w:sz w:val="24"/>
              </w:rPr>
            </w:pPr>
          </w:p>
          <w:p w:rsidR="00AC6550" w:rsidRPr="006C5D3E" w:rsidRDefault="00AC6550" w:rsidP="00D93BC3">
            <w:pPr>
              <w:rPr>
                <w:rFonts w:eastAsia="MS Mincho"/>
                <w:sz w:val="24"/>
              </w:rPr>
            </w:pPr>
          </w:p>
          <w:p w:rsidR="00AC6550" w:rsidRPr="006C5D3E" w:rsidRDefault="00AC6550" w:rsidP="00D93BC3">
            <w:pPr>
              <w:ind w:left="2488"/>
              <w:rPr>
                <w:rFonts w:eastAsia="MS Mincho"/>
                <w:sz w:val="24"/>
              </w:rPr>
            </w:pPr>
          </w:p>
        </w:tc>
      </w:tr>
      <w:tr w:rsidR="00AC6550" w:rsidRPr="006C5D3E" w:rsidTr="00AC6550">
        <w:trPr>
          <w:trHeight w:val="288"/>
          <w:jc w:val="center"/>
        </w:trPr>
        <w:tc>
          <w:tcPr>
            <w:tcW w:w="5038" w:type="dxa"/>
          </w:tcPr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  <w:r w:rsidRPr="006C5D3E">
              <w:rPr>
                <w:rFonts w:eastAsia="MS Mincho"/>
                <w:sz w:val="24"/>
              </w:rPr>
              <w:t xml:space="preserve">  ……………</w:t>
            </w:r>
            <w:r w:rsidR="00F15D16">
              <w:rPr>
                <w:rFonts w:eastAsia="MS Mincho"/>
                <w:sz w:val="24"/>
              </w:rPr>
              <w:t>………….</w:t>
            </w:r>
            <w:r w:rsidRPr="006C5D3E">
              <w:rPr>
                <w:rFonts w:eastAsia="MS Mincho"/>
                <w:sz w:val="24"/>
              </w:rPr>
              <w:t>….………..</w:t>
            </w:r>
          </w:p>
        </w:tc>
        <w:tc>
          <w:tcPr>
            <w:tcW w:w="4819" w:type="dxa"/>
          </w:tcPr>
          <w:p w:rsidR="00AC6550" w:rsidRPr="006C5D3E" w:rsidRDefault="00AC6550" w:rsidP="00D93BC3">
            <w:pPr>
              <w:rPr>
                <w:rFonts w:eastAsia="MS Mincho"/>
                <w:sz w:val="24"/>
              </w:rPr>
            </w:pPr>
            <w:r w:rsidRPr="006C5D3E">
              <w:rPr>
                <w:rFonts w:eastAsia="MS Mincho"/>
                <w:sz w:val="24"/>
              </w:rPr>
              <w:t xml:space="preserve">       ……………</w:t>
            </w:r>
            <w:r w:rsidR="00F15D16">
              <w:rPr>
                <w:rFonts w:eastAsia="MS Mincho"/>
                <w:sz w:val="24"/>
              </w:rPr>
              <w:t>…..</w:t>
            </w:r>
            <w:r w:rsidRPr="006C5D3E">
              <w:rPr>
                <w:rFonts w:eastAsia="MS Mincho"/>
                <w:sz w:val="24"/>
              </w:rPr>
              <w:t>……………..</w:t>
            </w:r>
          </w:p>
        </w:tc>
      </w:tr>
      <w:tr w:rsidR="00AC6550" w:rsidRPr="006C5D3E" w:rsidTr="00AC6550">
        <w:trPr>
          <w:trHeight w:val="357"/>
          <w:jc w:val="center"/>
        </w:trPr>
        <w:tc>
          <w:tcPr>
            <w:tcW w:w="5038" w:type="dxa"/>
            <w:vAlign w:val="center"/>
          </w:tcPr>
          <w:p w:rsidR="00AC6550" w:rsidRDefault="00AC6550" w:rsidP="00137247">
            <w:pPr>
              <w:rPr>
                <w:rFonts w:eastAsia="MS Mincho"/>
                <w:sz w:val="24"/>
              </w:rPr>
            </w:pPr>
            <w:r w:rsidRPr="006C5D3E">
              <w:rPr>
                <w:rFonts w:eastAsia="MS Mincho"/>
                <w:sz w:val="24"/>
              </w:rPr>
              <w:t xml:space="preserve"> </w:t>
            </w:r>
            <w:r w:rsidR="00BD401A">
              <w:rPr>
                <w:rFonts w:eastAsia="MS Mincho"/>
                <w:sz w:val="24"/>
              </w:rPr>
              <w:t>Mgr. Kristýna Kubínová</w:t>
            </w:r>
            <w:r w:rsidR="00F15D16">
              <w:rPr>
                <w:rFonts w:eastAsia="MS Mincho"/>
                <w:sz w:val="24"/>
              </w:rPr>
              <w:t>, starostka obce</w:t>
            </w:r>
          </w:p>
          <w:p w:rsidR="00137247" w:rsidRPr="006C5D3E" w:rsidRDefault="00137247" w:rsidP="0013724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  Aleš </w:t>
            </w:r>
            <w:proofErr w:type="spellStart"/>
            <w:r>
              <w:rPr>
                <w:rFonts w:eastAsia="MS Mincho"/>
                <w:sz w:val="24"/>
              </w:rPr>
              <w:t>Jirouschek</w:t>
            </w:r>
            <w:proofErr w:type="spellEnd"/>
            <w:r>
              <w:rPr>
                <w:rFonts w:eastAsia="MS Mincho"/>
                <w:sz w:val="24"/>
              </w:rPr>
              <w:t>, místostarosta</w:t>
            </w:r>
          </w:p>
        </w:tc>
        <w:tc>
          <w:tcPr>
            <w:tcW w:w="4819" w:type="dxa"/>
            <w:vAlign w:val="center"/>
          </w:tcPr>
          <w:p w:rsidR="00AC6550" w:rsidRDefault="00F15D16" w:rsidP="00D93BC3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                 </w:t>
            </w:r>
            <w:r w:rsidR="003472B5">
              <w:rPr>
                <w:rFonts w:eastAsia="MS Mincho"/>
                <w:sz w:val="24"/>
              </w:rPr>
              <w:t>Radek Novotný</w:t>
            </w:r>
          </w:p>
          <w:p w:rsidR="00137247" w:rsidRDefault="00137247" w:rsidP="00D93BC3">
            <w:pPr>
              <w:rPr>
                <w:rFonts w:eastAsia="MS Mincho"/>
                <w:sz w:val="24"/>
              </w:rPr>
            </w:pPr>
          </w:p>
          <w:p w:rsidR="00137247" w:rsidRPr="006C5D3E" w:rsidRDefault="00137247" w:rsidP="00D93BC3">
            <w:pPr>
              <w:rPr>
                <w:rFonts w:eastAsia="MS Mincho"/>
                <w:sz w:val="24"/>
              </w:rPr>
            </w:pPr>
          </w:p>
        </w:tc>
      </w:tr>
      <w:tr w:rsidR="00AC6550" w:rsidTr="00AC6550">
        <w:trPr>
          <w:trHeight w:val="559"/>
          <w:jc w:val="center"/>
        </w:trPr>
        <w:tc>
          <w:tcPr>
            <w:tcW w:w="5038" w:type="dxa"/>
          </w:tcPr>
          <w:p w:rsidR="00AC6550" w:rsidRPr="006C5D3E" w:rsidRDefault="00AC6550" w:rsidP="00D93BC3">
            <w:pPr>
              <w:ind w:left="218"/>
              <w:rPr>
                <w:rFonts w:eastAsia="MS Mincho"/>
                <w:sz w:val="24"/>
              </w:rPr>
            </w:pPr>
          </w:p>
        </w:tc>
        <w:tc>
          <w:tcPr>
            <w:tcW w:w="4819" w:type="dxa"/>
          </w:tcPr>
          <w:p w:rsidR="00AC6550" w:rsidRPr="00AC6550" w:rsidRDefault="00AC6550" w:rsidP="00D93BC3">
            <w:pPr>
              <w:rPr>
                <w:rFonts w:eastAsia="MS Mincho"/>
                <w:sz w:val="24"/>
              </w:rPr>
            </w:pPr>
          </w:p>
        </w:tc>
      </w:tr>
    </w:tbl>
    <w:p w:rsidR="008D2305" w:rsidRPr="00377605" w:rsidRDefault="008D2305" w:rsidP="00AC6550">
      <w:pPr>
        <w:rPr>
          <w:rFonts w:eastAsia="MS Mincho"/>
          <w:sz w:val="24"/>
        </w:rPr>
      </w:pPr>
    </w:p>
    <w:sectPr w:rsidR="008D2305" w:rsidRPr="00377605" w:rsidSect="002C39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304" w:left="1418" w:header="0" w:footer="73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64" w:rsidRDefault="00E16564">
      <w:r>
        <w:separator/>
      </w:r>
    </w:p>
  </w:endnote>
  <w:endnote w:type="continuationSeparator" w:id="0">
    <w:p w:rsidR="00E16564" w:rsidRDefault="00E1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F9" w:rsidRDefault="00462B63">
    <w:pPr>
      <w:pStyle w:val="Zpat"/>
      <w:jc w:val="center"/>
      <w:rPr>
        <w:sz w:val="24"/>
      </w:rPr>
    </w:pPr>
    <w:r>
      <w:rPr>
        <w:rStyle w:val="slostrnky"/>
        <w:sz w:val="24"/>
      </w:rPr>
      <w:fldChar w:fldCharType="begin"/>
    </w:r>
    <w:r w:rsidR="005C1AF9"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2C3722">
      <w:rPr>
        <w:rStyle w:val="slostrnky"/>
        <w:noProof/>
        <w:sz w:val="24"/>
      </w:rPr>
      <w:t>2</w:t>
    </w:r>
    <w:r>
      <w:rPr>
        <w:rStyle w:val="slostrnky"/>
        <w:sz w:val="24"/>
      </w:rPr>
      <w:fldChar w:fldCharType="end"/>
    </w:r>
    <w:r w:rsidR="005C1AF9">
      <w:rPr>
        <w:rStyle w:val="slostrnky"/>
        <w:sz w:val="24"/>
      </w:rPr>
      <w:t xml:space="preserve"> / </w:t>
    </w:r>
    <w:r w:rsidR="00BD401A">
      <w:rPr>
        <w:rStyle w:val="slostrnky"/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E0" w:rsidRDefault="004B5FE0" w:rsidP="004B5FE0">
    <w:pPr>
      <w:pStyle w:val="Zpat"/>
      <w:rPr>
        <w:sz w:val="24"/>
      </w:rPr>
    </w:pPr>
  </w:p>
  <w:p w:rsidR="005C1AF9" w:rsidRDefault="00462B63" w:rsidP="00BD401A">
    <w:pPr>
      <w:pStyle w:val="Zpat"/>
      <w:jc w:val="center"/>
      <w:rPr>
        <w:rFonts w:ascii="Arial" w:hAnsi="Arial"/>
        <w:snapToGrid w:val="0"/>
        <w:sz w:val="24"/>
      </w:rPr>
    </w:pPr>
    <w:r>
      <w:rPr>
        <w:rStyle w:val="slostrnky"/>
        <w:sz w:val="24"/>
      </w:rPr>
      <w:fldChar w:fldCharType="begin"/>
    </w:r>
    <w:r w:rsidR="004B5FE0"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2C3722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 w:rsidR="004B5FE0">
      <w:rPr>
        <w:rStyle w:val="slostrnky"/>
        <w:sz w:val="24"/>
      </w:rPr>
      <w:t xml:space="preserve"> / </w:t>
    </w:r>
    <w:r w:rsidR="00BD401A">
      <w:rPr>
        <w:rStyle w:val="slostrnky"/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64" w:rsidRDefault="00E16564">
      <w:r>
        <w:separator/>
      </w:r>
    </w:p>
  </w:footnote>
  <w:footnote w:type="continuationSeparator" w:id="0">
    <w:p w:rsidR="00E16564" w:rsidRDefault="00E1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F9" w:rsidRDefault="005C1AF9" w:rsidP="00B16D0C">
    <w:pPr>
      <w:pStyle w:val="Zhlav"/>
    </w:pPr>
  </w:p>
  <w:p w:rsidR="001E12BE" w:rsidRDefault="001E12BE" w:rsidP="001E12BE">
    <w:pPr>
      <w:pStyle w:val="Zhlav"/>
      <w:rPr>
        <w:rFonts w:ascii="Tahoma,Bold" w:hAnsi="Tahoma,Bold" w:cs="Tahoma,Bold"/>
        <w:b/>
        <w:bCs/>
        <w:sz w:val="16"/>
        <w:szCs w:val="16"/>
      </w:rPr>
    </w:pPr>
  </w:p>
  <w:p w:rsidR="001E12BE" w:rsidRDefault="001E12BE" w:rsidP="001E12BE">
    <w:pPr>
      <w:pStyle w:val="Zhlav"/>
      <w:rPr>
        <w:rFonts w:ascii="Tahoma,Bold" w:hAnsi="Tahoma,Bold" w:cs="Tahoma,Bold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B2" w:rsidRDefault="003A3DB2" w:rsidP="003A3DB2">
    <w:pPr>
      <w:pStyle w:val="Zhlav"/>
      <w:jc w:val="center"/>
      <w:rPr>
        <w:bCs/>
        <w:sz w:val="24"/>
        <w:szCs w:val="24"/>
      </w:rPr>
    </w:pPr>
  </w:p>
  <w:p w:rsidR="003A3DB2" w:rsidRDefault="003A3DB2" w:rsidP="003A3DB2">
    <w:pPr>
      <w:pStyle w:val="Zhlav"/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BA9"/>
    <w:multiLevelType w:val="hybridMultilevel"/>
    <w:tmpl w:val="8DAA2E2E"/>
    <w:lvl w:ilvl="0" w:tplc="81A622B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F69A6"/>
    <w:multiLevelType w:val="hybridMultilevel"/>
    <w:tmpl w:val="C0646E7A"/>
    <w:lvl w:ilvl="0" w:tplc="0EBA76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C43"/>
    <w:multiLevelType w:val="multilevel"/>
    <w:tmpl w:val="07B858F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" w15:restartNumberingAfterBreak="0">
    <w:nsid w:val="0B0144D9"/>
    <w:multiLevelType w:val="multilevel"/>
    <w:tmpl w:val="7C9CCC54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969FC"/>
    <w:multiLevelType w:val="multilevel"/>
    <w:tmpl w:val="0FBC246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5" w15:restartNumberingAfterBreak="0">
    <w:nsid w:val="128F3592"/>
    <w:multiLevelType w:val="hybridMultilevel"/>
    <w:tmpl w:val="AD0C47A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2FB"/>
    <w:multiLevelType w:val="multilevel"/>
    <w:tmpl w:val="A2980EA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853D2"/>
    <w:multiLevelType w:val="multilevel"/>
    <w:tmpl w:val="B0BCBF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285BBA"/>
    <w:multiLevelType w:val="multilevel"/>
    <w:tmpl w:val="88BAC2C2"/>
    <w:lvl w:ilvl="0">
      <w:start w:val="8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9C2DDA"/>
    <w:multiLevelType w:val="multilevel"/>
    <w:tmpl w:val="3418F854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10" w15:restartNumberingAfterBreak="0">
    <w:nsid w:val="229C7A56"/>
    <w:multiLevelType w:val="hybridMultilevel"/>
    <w:tmpl w:val="230CD430"/>
    <w:lvl w:ilvl="0" w:tplc="7114A638">
      <w:start w:val="1"/>
      <w:numFmt w:val="upperRoman"/>
      <w:lvlText w:val="- Etapa č. 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885E4F"/>
    <w:multiLevelType w:val="hybridMultilevel"/>
    <w:tmpl w:val="8B2EF0A2"/>
    <w:lvl w:ilvl="0" w:tplc="B18AB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481CF0"/>
    <w:multiLevelType w:val="hybridMultilevel"/>
    <w:tmpl w:val="BA12B746"/>
    <w:lvl w:ilvl="0" w:tplc="B9AA3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4CA5"/>
    <w:multiLevelType w:val="multilevel"/>
    <w:tmpl w:val="47889CD8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14" w15:restartNumberingAfterBreak="0">
    <w:nsid w:val="2DC63EC2"/>
    <w:multiLevelType w:val="hybridMultilevel"/>
    <w:tmpl w:val="9F62E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F243A"/>
    <w:multiLevelType w:val="hybridMultilevel"/>
    <w:tmpl w:val="FDA6810E"/>
    <w:lvl w:ilvl="0" w:tplc="81A622B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6D2C"/>
    <w:multiLevelType w:val="hybridMultilevel"/>
    <w:tmpl w:val="99E44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91F80"/>
    <w:multiLevelType w:val="hybridMultilevel"/>
    <w:tmpl w:val="4DC01DA6"/>
    <w:lvl w:ilvl="0" w:tplc="3742671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606C2"/>
    <w:multiLevelType w:val="hybridMultilevel"/>
    <w:tmpl w:val="3FFAC4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B0BF8"/>
    <w:multiLevelType w:val="multilevel"/>
    <w:tmpl w:val="12E650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156F36"/>
    <w:multiLevelType w:val="multilevel"/>
    <w:tmpl w:val="665A0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841F7"/>
    <w:multiLevelType w:val="multilevel"/>
    <w:tmpl w:val="5B5436B2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22" w15:restartNumberingAfterBreak="0">
    <w:nsid w:val="3F9D3C5B"/>
    <w:multiLevelType w:val="singleLevel"/>
    <w:tmpl w:val="3A785862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23" w15:restartNumberingAfterBreak="0">
    <w:nsid w:val="403D318A"/>
    <w:multiLevelType w:val="hybridMultilevel"/>
    <w:tmpl w:val="665A0C8A"/>
    <w:lvl w:ilvl="0" w:tplc="B9AA3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025C8"/>
    <w:multiLevelType w:val="multilevel"/>
    <w:tmpl w:val="BDE80D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7D59C4"/>
    <w:multiLevelType w:val="hybridMultilevel"/>
    <w:tmpl w:val="87B002BC"/>
    <w:lvl w:ilvl="0" w:tplc="D7FC77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4D58F3"/>
    <w:multiLevelType w:val="multilevel"/>
    <w:tmpl w:val="A62462A4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385B85"/>
    <w:multiLevelType w:val="hybridMultilevel"/>
    <w:tmpl w:val="F33289B6"/>
    <w:lvl w:ilvl="0" w:tplc="2D7437C4">
      <w:start w:val="1"/>
      <w:numFmt w:val="decimal"/>
      <w:lvlText w:val="1.%1"/>
      <w:lvlJc w:val="left"/>
      <w:pPr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DA626C"/>
    <w:multiLevelType w:val="multilevel"/>
    <w:tmpl w:val="06FE852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A262150"/>
    <w:multiLevelType w:val="hybridMultilevel"/>
    <w:tmpl w:val="D6A07A2C"/>
    <w:lvl w:ilvl="0" w:tplc="F47829DA">
      <w:start w:val="6"/>
      <w:numFmt w:val="bullet"/>
      <w:lvlText w:val="-"/>
      <w:lvlJc w:val="left"/>
      <w:pPr>
        <w:tabs>
          <w:tab w:val="num" w:pos="2278"/>
        </w:tabs>
        <w:ind w:left="22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</w:abstractNum>
  <w:abstractNum w:abstractNumId="30" w15:restartNumberingAfterBreak="0">
    <w:nsid w:val="5B837BB8"/>
    <w:multiLevelType w:val="multilevel"/>
    <w:tmpl w:val="29203E7C"/>
    <w:lvl w:ilvl="0">
      <w:start w:val="5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1" w15:restartNumberingAfterBreak="0">
    <w:nsid w:val="5BA51BDB"/>
    <w:multiLevelType w:val="hybridMultilevel"/>
    <w:tmpl w:val="123CE284"/>
    <w:lvl w:ilvl="0" w:tplc="3A7891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C5B32"/>
    <w:multiLevelType w:val="multilevel"/>
    <w:tmpl w:val="B78266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7.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3" w15:restartNumberingAfterBreak="0">
    <w:nsid w:val="6554136B"/>
    <w:multiLevelType w:val="hybridMultilevel"/>
    <w:tmpl w:val="654809BE"/>
    <w:lvl w:ilvl="0" w:tplc="7114A638">
      <w:start w:val="1"/>
      <w:numFmt w:val="upperRoman"/>
      <w:lvlText w:val="- Etapa č. 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C1533"/>
    <w:multiLevelType w:val="multilevel"/>
    <w:tmpl w:val="6F405B16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7421F0"/>
    <w:multiLevelType w:val="multilevel"/>
    <w:tmpl w:val="B36EF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6" w15:restartNumberingAfterBreak="0">
    <w:nsid w:val="6CB36EAC"/>
    <w:multiLevelType w:val="hybridMultilevel"/>
    <w:tmpl w:val="D2908758"/>
    <w:lvl w:ilvl="0" w:tplc="A30C6E8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 w15:restartNumberingAfterBreak="0">
    <w:nsid w:val="6F6A03C7"/>
    <w:multiLevelType w:val="multilevel"/>
    <w:tmpl w:val="D4B60344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38" w15:restartNumberingAfterBreak="0">
    <w:nsid w:val="707225F6"/>
    <w:multiLevelType w:val="hybridMultilevel"/>
    <w:tmpl w:val="1FC40DFE"/>
    <w:lvl w:ilvl="0" w:tplc="81A622B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EB6F3F"/>
    <w:multiLevelType w:val="multilevel"/>
    <w:tmpl w:val="5DF01C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40" w15:restartNumberingAfterBreak="0">
    <w:nsid w:val="75726D6D"/>
    <w:multiLevelType w:val="multilevel"/>
    <w:tmpl w:val="975C34D6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D05FFB"/>
    <w:multiLevelType w:val="hybridMultilevel"/>
    <w:tmpl w:val="DCECD6A4"/>
    <w:lvl w:ilvl="0" w:tplc="1F123D5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E3753C"/>
    <w:multiLevelType w:val="hybridMultilevel"/>
    <w:tmpl w:val="207813A4"/>
    <w:lvl w:ilvl="0" w:tplc="C94870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A69C4"/>
    <w:multiLevelType w:val="multilevel"/>
    <w:tmpl w:val="FA7C0DA0"/>
    <w:lvl w:ilvl="0">
      <w:start w:val="1"/>
      <w:numFmt w:val="decimal"/>
      <w:lvlText w:val="%1."/>
      <w:lvlJc w:val="left"/>
      <w:pPr>
        <w:ind w:left="924" w:hanging="564"/>
      </w:pPr>
      <w:rPr>
        <w:rFonts w:ascii="Times New Roman" w:hAnsi="Times New Roman" w:cs="Times New Roman" w:hint="default"/>
        <w:u w:val="none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2A4DBB"/>
    <w:multiLevelType w:val="multilevel"/>
    <w:tmpl w:val="6384406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45" w15:restartNumberingAfterBreak="0">
    <w:nsid w:val="7CA2200B"/>
    <w:multiLevelType w:val="hybridMultilevel"/>
    <w:tmpl w:val="6798ADD0"/>
    <w:lvl w:ilvl="0" w:tplc="97005D3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2"/>
  </w:num>
  <w:num w:numId="2">
    <w:abstractNumId w:val="29"/>
  </w:num>
  <w:num w:numId="3">
    <w:abstractNumId w:val="45"/>
  </w:num>
  <w:num w:numId="4">
    <w:abstractNumId w:val="4"/>
  </w:num>
  <w:num w:numId="5">
    <w:abstractNumId w:val="36"/>
  </w:num>
  <w:num w:numId="6">
    <w:abstractNumId w:val="19"/>
  </w:num>
  <w:num w:numId="7">
    <w:abstractNumId w:val="24"/>
  </w:num>
  <w:num w:numId="8">
    <w:abstractNumId w:val="32"/>
  </w:num>
  <w:num w:numId="9">
    <w:abstractNumId w:val="41"/>
  </w:num>
  <w:num w:numId="10">
    <w:abstractNumId w:val="35"/>
  </w:num>
  <w:num w:numId="11">
    <w:abstractNumId w:val="39"/>
  </w:num>
  <w:num w:numId="12">
    <w:abstractNumId w:val="30"/>
  </w:num>
  <w:num w:numId="13">
    <w:abstractNumId w:val="8"/>
  </w:num>
  <w:num w:numId="14">
    <w:abstractNumId w:val="6"/>
  </w:num>
  <w:num w:numId="15">
    <w:abstractNumId w:val="3"/>
  </w:num>
  <w:num w:numId="16">
    <w:abstractNumId w:val="26"/>
  </w:num>
  <w:num w:numId="17">
    <w:abstractNumId w:val="40"/>
  </w:num>
  <w:num w:numId="18">
    <w:abstractNumId w:val="34"/>
  </w:num>
  <w:num w:numId="19">
    <w:abstractNumId w:val="21"/>
  </w:num>
  <w:num w:numId="20">
    <w:abstractNumId w:val="0"/>
  </w:num>
  <w:num w:numId="21">
    <w:abstractNumId w:val="37"/>
  </w:num>
  <w:num w:numId="22">
    <w:abstractNumId w:val="44"/>
  </w:num>
  <w:num w:numId="23">
    <w:abstractNumId w:val="13"/>
  </w:num>
  <w:num w:numId="24">
    <w:abstractNumId w:val="15"/>
  </w:num>
  <w:num w:numId="25">
    <w:abstractNumId w:val="2"/>
  </w:num>
  <w:num w:numId="26">
    <w:abstractNumId w:val="38"/>
  </w:num>
  <w:num w:numId="27">
    <w:abstractNumId w:val="9"/>
  </w:num>
  <w:num w:numId="28">
    <w:abstractNumId w:val="12"/>
  </w:num>
  <w:num w:numId="29">
    <w:abstractNumId w:val="16"/>
  </w:num>
  <w:num w:numId="30">
    <w:abstractNumId w:val="23"/>
  </w:num>
  <w:num w:numId="31">
    <w:abstractNumId w:val="31"/>
  </w:num>
  <w:num w:numId="32">
    <w:abstractNumId w:val="1"/>
  </w:num>
  <w:num w:numId="33">
    <w:abstractNumId w:val="27"/>
  </w:num>
  <w:num w:numId="34">
    <w:abstractNumId w:val="18"/>
  </w:num>
  <w:num w:numId="35">
    <w:abstractNumId w:val="14"/>
  </w:num>
  <w:num w:numId="36">
    <w:abstractNumId w:val="28"/>
  </w:num>
  <w:num w:numId="37">
    <w:abstractNumId w:val="7"/>
  </w:num>
  <w:num w:numId="38">
    <w:abstractNumId w:val="11"/>
  </w:num>
  <w:num w:numId="39">
    <w:abstractNumId w:val="10"/>
  </w:num>
  <w:num w:numId="40">
    <w:abstractNumId w:val="33"/>
  </w:num>
  <w:num w:numId="41">
    <w:abstractNumId w:val="43"/>
  </w:num>
  <w:num w:numId="42">
    <w:abstractNumId w:val="5"/>
  </w:num>
  <w:num w:numId="43">
    <w:abstractNumId w:val="25"/>
  </w:num>
  <w:num w:numId="44">
    <w:abstractNumId w:val="17"/>
  </w:num>
  <w:num w:numId="45">
    <w:abstractNumId w:val="20"/>
  </w:num>
  <w:num w:numId="46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6"/>
    <w:rsid w:val="000024E4"/>
    <w:rsid w:val="00003539"/>
    <w:rsid w:val="0000494D"/>
    <w:rsid w:val="000070AC"/>
    <w:rsid w:val="00016567"/>
    <w:rsid w:val="0001714C"/>
    <w:rsid w:val="000203F6"/>
    <w:rsid w:val="000269ED"/>
    <w:rsid w:val="00032477"/>
    <w:rsid w:val="00033434"/>
    <w:rsid w:val="000530D7"/>
    <w:rsid w:val="0005466F"/>
    <w:rsid w:val="000560ED"/>
    <w:rsid w:val="00065608"/>
    <w:rsid w:val="00082B39"/>
    <w:rsid w:val="00086DCC"/>
    <w:rsid w:val="00091227"/>
    <w:rsid w:val="00092E52"/>
    <w:rsid w:val="00093583"/>
    <w:rsid w:val="00097CD0"/>
    <w:rsid w:val="000B0891"/>
    <w:rsid w:val="000C0C05"/>
    <w:rsid w:val="000C6B57"/>
    <w:rsid w:val="000C7AA0"/>
    <w:rsid w:val="000C7AC5"/>
    <w:rsid w:val="000D5F48"/>
    <w:rsid w:val="000D7D7D"/>
    <w:rsid w:val="000E6382"/>
    <w:rsid w:val="001016E9"/>
    <w:rsid w:val="00104D71"/>
    <w:rsid w:val="0011280C"/>
    <w:rsid w:val="00121851"/>
    <w:rsid w:val="001369CB"/>
    <w:rsid w:val="00137247"/>
    <w:rsid w:val="00145550"/>
    <w:rsid w:val="0015205D"/>
    <w:rsid w:val="0015318D"/>
    <w:rsid w:val="00153670"/>
    <w:rsid w:val="00160660"/>
    <w:rsid w:val="001629A6"/>
    <w:rsid w:val="00162E69"/>
    <w:rsid w:val="00163BBD"/>
    <w:rsid w:val="00165788"/>
    <w:rsid w:val="001716C9"/>
    <w:rsid w:val="00183B60"/>
    <w:rsid w:val="00183BEB"/>
    <w:rsid w:val="0019416A"/>
    <w:rsid w:val="001952B7"/>
    <w:rsid w:val="00197170"/>
    <w:rsid w:val="001B5C8C"/>
    <w:rsid w:val="001C053D"/>
    <w:rsid w:val="001C2238"/>
    <w:rsid w:val="001C2491"/>
    <w:rsid w:val="001C3153"/>
    <w:rsid w:val="001C3831"/>
    <w:rsid w:val="001D1456"/>
    <w:rsid w:val="001D5969"/>
    <w:rsid w:val="001D7B26"/>
    <w:rsid w:val="001E12BE"/>
    <w:rsid w:val="001E3565"/>
    <w:rsid w:val="001E7B27"/>
    <w:rsid w:val="00202EA0"/>
    <w:rsid w:val="002031EE"/>
    <w:rsid w:val="00207B9A"/>
    <w:rsid w:val="00212881"/>
    <w:rsid w:val="00225998"/>
    <w:rsid w:val="002322AC"/>
    <w:rsid w:val="002330E7"/>
    <w:rsid w:val="00236DDE"/>
    <w:rsid w:val="0024487A"/>
    <w:rsid w:val="00245A55"/>
    <w:rsid w:val="00252EB5"/>
    <w:rsid w:val="002532FB"/>
    <w:rsid w:val="00263DE4"/>
    <w:rsid w:val="002827DA"/>
    <w:rsid w:val="00282E84"/>
    <w:rsid w:val="002835DC"/>
    <w:rsid w:val="00291ABC"/>
    <w:rsid w:val="002940C0"/>
    <w:rsid w:val="002943A3"/>
    <w:rsid w:val="002A3230"/>
    <w:rsid w:val="002A450A"/>
    <w:rsid w:val="002B7550"/>
    <w:rsid w:val="002C00F2"/>
    <w:rsid w:val="002C29DC"/>
    <w:rsid w:val="002C3722"/>
    <w:rsid w:val="002C3987"/>
    <w:rsid w:val="002D0FA0"/>
    <w:rsid w:val="002D5139"/>
    <w:rsid w:val="002D6FBA"/>
    <w:rsid w:val="002E495B"/>
    <w:rsid w:val="002F0564"/>
    <w:rsid w:val="0031137C"/>
    <w:rsid w:val="0031211B"/>
    <w:rsid w:val="00337D0F"/>
    <w:rsid w:val="003438B5"/>
    <w:rsid w:val="00345216"/>
    <w:rsid w:val="003472B5"/>
    <w:rsid w:val="003506F0"/>
    <w:rsid w:val="0035333A"/>
    <w:rsid w:val="003618B9"/>
    <w:rsid w:val="0036562C"/>
    <w:rsid w:val="003701D3"/>
    <w:rsid w:val="00377605"/>
    <w:rsid w:val="00391E59"/>
    <w:rsid w:val="003A1FE6"/>
    <w:rsid w:val="003A3DB2"/>
    <w:rsid w:val="003B25C2"/>
    <w:rsid w:val="003C312F"/>
    <w:rsid w:val="003C5EF4"/>
    <w:rsid w:val="00414706"/>
    <w:rsid w:val="00415897"/>
    <w:rsid w:val="004171AC"/>
    <w:rsid w:val="00420E1F"/>
    <w:rsid w:val="00420FDB"/>
    <w:rsid w:val="004408F2"/>
    <w:rsid w:val="0044280A"/>
    <w:rsid w:val="00447C73"/>
    <w:rsid w:val="0045020F"/>
    <w:rsid w:val="00453C8B"/>
    <w:rsid w:val="00454704"/>
    <w:rsid w:val="00462B63"/>
    <w:rsid w:val="00474387"/>
    <w:rsid w:val="00476885"/>
    <w:rsid w:val="00476BB0"/>
    <w:rsid w:val="004821A9"/>
    <w:rsid w:val="004875EB"/>
    <w:rsid w:val="0049287A"/>
    <w:rsid w:val="004A1EF0"/>
    <w:rsid w:val="004B0FC7"/>
    <w:rsid w:val="004B1CD9"/>
    <w:rsid w:val="004B5FE0"/>
    <w:rsid w:val="004C0308"/>
    <w:rsid w:val="004C6C22"/>
    <w:rsid w:val="004D4EC7"/>
    <w:rsid w:val="004D5A54"/>
    <w:rsid w:val="004D5EC0"/>
    <w:rsid w:val="004E2309"/>
    <w:rsid w:val="004E68B3"/>
    <w:rsid w:val="004F2903"/>
    <w:rsid w:val="004F458F"/>
    <w:rsid w:val="00515DC0"/>
    <w:rsid w:val="00534256"/>
    <w:rsid w:val="00535E81"/>
    <w:rsid w:val="00536400"/>
    <w:rsid w:val="0054140C"/>
    <w:rsid w:val="005539E3"/>
    <w:rsid w:val="00555F74"/>
    <w:rsid w:val="0056192B"/>
    <w:rsid w:val="005644B0"/>
    <w:rsid w:val="00566D43"/>
    <w:rsid w:val="00571F85"/>
    <w:rsid w:val="005721C2"/>
    <w:rsid w:val="0057534F"/>
    <w:rsid w:val="00587844"/>
    <w:rsid w:val="005A14AA"/>
    <w:rsid w:val="005C1AF9"/>
    <w:rsid w:val="005C51C9"/>
    <w:rsid w:val="005C5A49"/>
    <w:rsid w:val="005E0FCF"/>
    <w:rsid w:val="005E3051"/>
    <w:rsid w:val="005F3BC8"/>
    <w:rsid w:val="005F689E"/>
    <w:rsid w:val="00610987"/>
    <w:rsid w:val="00634141"/>
    <w:rsid w:val="0063605E"/>
    <w:rsid w:val="00643958"/>
    <w:rsid w:val="00643D72"/>
    <w:rsid w:val="0064691C"/>
    <w:rsid w:val="00654467"/>
    <w:rsid w:val="00657FE5"/>
    <w:rsid w:val="00661E29"/>
    <w:rsid w:val="00675588"/>
    <w:rsid w:val="006755D4"/>
    <w:rsid w:val="006A418A"/>
    <w:rsid w:val="006B1131"/>
    <w:rsid w:val="006B67D4"/>
    <w:rsid w:val="006C339E"/>
    <w:rsid w:val="006C5D3E"/>
    <w:rsid w:val="006D62F5"/>
    <w:rsid w:val="006F553D"/>
    <w:rsid w:val="00714B31"/>
    <w:rsid w:val="00714E73"/>
    <w:rsid w:val="00727847"/>
    <w:rsid w:val="007415A9"/>
    <w:rsid w:val="0074410E"/>
    <w:rsid w:val="0074436B"/>
    <w:rsid w:val="00753F3C"/>
    <w:rsid w:val="0076261B"/>
    <w:rsid w:val="007647FB"/>
    <w:rsid w:val="00767E2E"/>
    <w:rsid w:val="007722DB"/>
    <w:rsid w:val="00774B2C"/>
    <w:rsid w:val="00775D4E"/>
    <w:rsid w:val="007B1CB3"/>
    <w:rsid w:val="007B6C13"/>
    <w:rsid w:val="007B7552"/>
    <w:rsid w:val="007C43FC"/>
    <w:rsid w:val="007C702C"/>
    <w:rsid w:val="007D42D5"/>
    <w:rsid w:val="007E2DE9"/>
    <w:rsid w:val="007E3331"/>
    <w:rsid w:val="007E41AA"/>
    <w:rsid w:val="007E5FC2"/>
    <w:rsid w:val="007E62C0"/>
    <w:rsid w:val="007E7291"/>
    <w:rsid w:val="007F6B02"/>
    <w:rsid w:val="007F6E76"/>
    <w:rsid w:val="008121A3"/>
    <w:rsid w:val="00813315"/>
    <w:rsid w:val="00815E71"/>
    <w:rsid w:val="008174AE"/>
    <w:rsid w:val="00822587"/>
    <w:rsid w:val="00823480"/>
    <w:rsid w:val="00823CDC"/>
    <w:rsid w:val="0083242D"/>
    <w:rsid w:val="008343C3"/>
    <w:rsid w:val="00851213"/>
    <w:rsid w:val="0085255C"/>
    <w:rsid w:val="0085309C"/>
    <w:rsid w:val="00881547"/>
    <w:rsid w:val="00883119"/>
    <w:rsid w:val="00896190"/>
    <w:rsid w:val="008A074F"/>
    <w:rsid w:val="008B065D"/>
    <w:rsid w:val="008C21DC"/>
    <w:rsid w:val="008C668C"/>
    <w:rsid w:val="008C74F2"/>
    <w:rsid w:val="008D14CC"/>
    <w:rsid w:val="008D2305"/>
    <w:rsid w:val="008E5EB7"/>
    <w:rsid w:val="008F2D4C"/>
    <w:rsid w:val="00910EDF"/>
    <w:rsid w:val="00915893"/>
    <w:rsid w:val="00930CAE"/>
    <w:rsid w:val="009377E3"/>
    <w:rsid w:val="0095309D"/>
    <w:rsid w:val="00953528"/>
    <w:rsid w:val="0095593B"/>
    <w:rsid w:val="009562BB"/>
    <w:rsid w:val="00961BE4"/>
    <w:rsid w:val="00964646"/>
    <w:rsid w:val="00965963"/>
    <w:rsid w:val="00965E23"/>
    <w:rsid w:val="009662CB"/>
    <w:rsid w:val="009709DE"/>
    <w:rsid w:val="00970BAD"/>
    <w:rsid w:val="00976CA4"/>
    <w:rsid w:val="009965D3"/>
    <w:rsid w:val="009A3752"/>
    <w:rsid w:val="009C176D"/>
    <w:rsid w:val="009C17BA"/>
    <w:rsid w:val="009C687E"/>
    <w:rsid w:val="009E19E5"/>
    <w:rsid w:val="009E1EC0"/>
    <w:rsid w:val="009F0826"/>
    <w:rsid w:val="00A104CB"/>
    <w:rsid w:val="00A207C1"/>
    <w:rsid w:val="00A32AAE"/>
    <w:rsid w:val="00A340D6"/>
    <w:rsid w:val="00A41B15"/>
    <w:rsid w:val="00A44F61"/>
    <w:rsid w:val="00A5178D"/>
    <w:rsid w:val="00A558C5"/>
    <w:rsid w:val="00A6268D"/>
    <w:rsid w:val="00A636AF"/>
    <w:rsid w:val="00A63F32"/>
    <w:rsid w:val="00A66A19"/>
    <w:rsid w:val="00A80BBB"/>
    <w:rsid w:val="00A9168D"/>
    <w:rsid w:val="00A935CB"/>
    <w:rsid w:val="00AA1F49"/>
    <w:rsid w:val="00AA21AB"/>
    <w:rsid w:val="00AA3418"/>
    <w:rsid w:val="00AA3BDC"/>
    <w:rsid w:val="00AB1473"/>
    <w:rsid w:val="00AB1545"/>
    <w:rsid w:val="00AB20B7"/>
    <w:rsid w:val="00AB2C6A"/>
    <w:rsid w:val="00AC0CC5"/>
    <w:rsid w:val="00AC0E3F"/>
    <w:rsid w:val="00AC206F"/>
    <w:rsid w:val="00AC6550"/>
    <w:rsid w:val="00AD48E7"/>
    <w:rsid w:val="00AE662D"/>
    <w:rsid w:val="00B001A1"/>
    <w:rsid w:val="00B1224F"/>
    <w:rsid w:val="00B16D0C"/>
    <w:rsid w:val="00B2770E"/>
    <w:rsid w:val="00B27CD6"/>
    <w:rsid w:val="00B33EDB"/>
    <w:rsid w:val="00B413EA"/>
    <w:rsid w:val="00B5140C"/>
    <w:rsid w:val="00B557EA"/>
    <w:rsid w:val="00B570A0"/>
    <w:rsid w:val="00B7531F"/>
    <w:rsid w:val="00B832EB"/>
    <w:rsid w:val="00B859D2"/>
    <w:rsid w:val="00B924BE"/>
    <w:rsid w:val="00BA7693"/>
    <w:rsid w:val="00BB30EF"/>
    <w:rsid w:val="00BB74F9"/>
    <w:rsid w:val="00BD401A"/>
    <w:rsid w:val="00BE08EA"/>
    <w:rsid w:val="00BE0E9C"/>
    <w:rsid w:val="00BE1A1E"/>
    <w:rsid w:val="00BE3455"/>
    <w:rsid w:val="00BE3DBC"/>
    <w:rsid w:val="00BF5DEA"/>
    <w:rsid w:val="00C03B2B"/>
    <w:rsid w:val="00C0531C"/>
    <w:rsid w:val="00C12980"/>
    <w:rsid w:val="00C173E5"/>
    <w:rsid w:val="00C26665"/>
    <w:rsid w:val="00C35CD3"/>
    <w:rsid w:val="00C36865"/>
    <w:rsid w:val="00C444E0"/>
    <w:rsid w:val="00C463D5"/>
    <w:rsid w:val="00C47073"/>
    <w:rsid w:val="00C50B24"/>
    <w:rsid w:val="00C54D54"/>
    <w:rsid w:val="00C55C57"/>
    <w:rsid w:val="00C56CAD"/>
    <w:rsid w:val="00C6236A"/>
    <w:rsid w:val="00C636C6"/>
    <w:rsid w:val="00C638C2"/>
    <w:rsid w:val="00C64008"/>
    <w:rsid w:val="00C81F83"/>
    <w:rsid w:val="00C90BD7"/>
    <w:rsid w:val="00C91BE2"/>
    <w:rsid w:val="00C93C0B"/>
    <w:rsid w:val="00C94680"/>
    <w:rsid w:val="00CA4A15"/>
    <w:rsid w:val="00CA6FA3"/>
    <w:rsid w:val="00CB616F"/>
    <w:rsid w:val="00CC171E"/>
    <w:rsid w:val="00CD4B8D"/>
    <w:rsid w:val="00CD5DC1"/>
    <w:rsid w:val="00CD779F"/>
    <w:rsid w:val="00CE305B"/>
    <w:rsid w:val="00CE7FCD"/>
    <w:rsid w:val="00CF74B9"/>
    <w:rsid w:val="00D11C64"/>
    <w:rsid w:val="00D147CA"/>
    <w:rsid w:val="00D2063C"/>
    <w:rsid w:val="00D21AAB"/>
    <w:rsid w:val="00D24E8C"/>
    <w:rsid w:val="00D265F2"/>
    <w:rsid w:val="00D37CD2"/>
    <w:rsid w:val="00D445AC"/>
    <w:rsid w:val="00D53BE0"/>
    <w:rsid w:val="00D53C19"/>
    <w:rsid w:val="00D62F28"/>
    <w:rsid w:val="00D66627"/>
    <w:rsid w:val="00D73830"/>
    <w:rsid w:val="00D744E9"/>
    <w:rsid w:val="00D77E16"/>
    <w:rsid w:val="00D92092"/>
    <w:rsid w:val="00D93BC3"/>
    <w:rsid w:val="00DA2C79"/>
    <w:rsid w:val="00DA60D1"/>
    <w:rsid w:val="00DB7DCB"/>
    <w:rsid w:val="00DD00D1"/>
    <w:rsid w:val="00DE4DB0"/>
    <w:rsid w:val="00DE6473"/>
    <w:rsid w:val="00DF2372"/>
    <w:rsid w:val="00DF6FA0"/>
    <w:rsid w:val="00E06FD2"/>
    <w:rsid w:val="00E07D6F"/>
    <w:rsid w:val="00E16564"/>
    <w:rsid w:val="00E209D5"/>
    <w:rsid w:val="00E22210"/>
    <w:rsid w:val="00E465A4"/>
    <w:rsid w:val="00E52D35"/>
    <w:rsid w:val="00E55349"/>
    <w:rsid w:val="00E55E6A"/>
    <w:rsid w:val="00E57287"/>
    <w:rsid w:val="00E648E5"/>
    <w:rsid w:val="00E65E31"/>
    <w:rsid w:val="00E76F47"/>
    <w:rsid w:val="00E8277F"/>
    <w:rsid w:val="00E90B4B"/>
    <w:rsid w:val="00E91E29"/>
    <w:rsid w:val="00E976CD"/>
    <w:rsid w:val="00EA3873"/>
    <w:rsid w:val="00EC26ED"/>
    <w:rsid w:val="00EC2E5B"/>
    <w:rsid w:val="00ED1D43"/>
    <w:rsid w:val="00ED3250"/>
    <w:rsid w:val="00ED3BCF"/>
    <w:rsid w:val="00EF3FED"/>
    <w:rsid w:val="00EF4567"/>
    <w:rsid w:val="00EF67CB"/>
    <w:rsid w:val="00F00569"/>
    <w:rsid w:val="00F00ACC"/>
    <w:rsid w:val="00F1044F"/>
    <w:rsid w:val="00F129C8"/>
    <w:rsid w:val="00F132B1"/>
    <w:rsid w:val="00F15027"/>
    <w:rsid w:val="00F15D16"/>
    <w:rsid w:val="00F25282"/>
    <w:rsid w:val="00F44862"/>
    <w:rsid w:val="00F47695"/>
    <w:rsid w:val="00F50251"/>
    <w:rsid w:val="00F64A11"/>
    <w:rsid w:val="00F66E4D"/>
    <w:rsid w:val="00F72B32"/>
    <w:rsid w:val="00F972F2"/>
    <w:rsid w:val="00F979CF"/>
    <w:rsid w:val="00F97D13"/>
    <w:rsid w:val="00FA01D1"/>
    <w:rsid w:val="00FA1302"/>
    <w:rsid w:val="00FD5197"/>
    <w:rsid w:val="00FE47F3"/>
    <w:rsid w:val="00FE5CA9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F5610"/>
  <w15:docId w15:val="{770664CC-6D9A-496D-B922-17886D48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308"/>
  </w:style>
  <w:style w:type="paragraph" w:styleId="Nadpis1">
    <w:name w:val="heading 1"/>
    <w:basedOn w:val="Normln"/>
    <w:next w:val="Normln"/>
    <w:link w:val="Nadpis1Char"/>
    <w:qFormat/>
    <w:rsid w:val="004C0308"/>
    <w:pPr>
      <w:keepNext/>
      <w:spacing w:before="120"/>
      <w:outlineLvl w:val="0"/>
    </w:pPr>
    <w:rPr>
      <w:b/>
      <w:snapToGrid w:val="0"/>
      <w:sz w:val="28"/>
      <w:u w:val="single"/>
    </w:rPr>
  </w:style>
  <w:style w:type="paragraph" w:styleId="Nadpis2">
    <w:name w:val="heading 2"/>
    <w:basedOn w:val="Normln"/>
    <w:next w:val="Normln"/>
    <w:qFormat/>
    <w:rsid w:val="004C0308"/>
    <w:pPr>
      <w:keepNext/>
      <w:jc w:val="center"/>
      <w:outlineLvl w:val="1"/>
    </w:pPr>
    <w:rPr>
      <w:b/>
      <w:snapToGrid w:val="0"/>
      <w:sz w:val="24"/>
      <w:u w:val="single"/>
    </w:rPr>
  </w:style>
  <w:style w:type="paragraph" w:styleId="Nadpis3">
    <w:name w:val="heading 3"/>
    <w:basedOn w:val="Normln"/>
    <w:next w:val="Normln"/>
    <w:qFormat/>
    <w:rsid w:val="004C0308"/>
    <w:pPr>
      <w:keepNext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qFormat/>
    <w:rsid w:val="004C0308"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C0308"/>
    <w:pPr>
      <w:keepNext/>
      <w:ind w:left="708"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4C0308"/>
    <w:pPr>
      <w:keepNext/>
      <w:ind w:firstLine="708"/>
      <w:outlineLvl w:val="5"/>
    </w:pPr>
    <w:rPr>
      <w:color w:val="0000FF"/>
      <w:sz w:val="24"/>
    </w:rPr>
  </w:style>
  <w:style w:type="paragraph" w:styleId="Nadpis7">
    <w:name w:val="heading 7"/>
    <w:basedOn w:val="Normln"/>
    <w:next w:val="Normln"/>
    <w:qFormat/>
    <w:rsid w:val="004C0308"/>
    <w:pPr>
      <w:keepNext/>
      <w:outlineLvl w:val="6"/>
    </w:pPr>
    <w:rPr>
      <w:snapToGrid w:val="0"/>
      <w:color w:val="0000FF"/>
      <w:sz w:val="24"/>
    </w:rPr>
  </w:style>
  <w:style w:type="paragraph" w:styleId="Nadpis8">
    <w:name w:val="heading 8"/>
    <w:basedOn w:val="Normln"/>
    <w:next w:val="Normln"/>
    <w:qFormat/>
    <w:rsid w:val="004C0308"/>
    <w:pPr>
      <w:keepNext/>
      <w:jc w:val="center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4C0308"/>
    <w:pPr>
      <w:keepNext/>
      <w:jc w:val="center"/>
      <w:outlineLvl w:val="8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C0308"/>
    <w:rPr>
      <w:snapToGrid w:val="0"/>
      <w:color w:val="000000"/>
      <w:sz w:val="24"/>
    </w:rPr>
  </w:style>
  <w:style w:type="paragraph" w:styleId="Zkladntextodsazen">
    <w:name w:val="Body Text Indent"/>
    <w:basedOn w:val="Normln"/>
    <w:semiHidden/>
    <w:rsid w:val="004C0308"/>
    <w:pPr>
      <w:ind w:left="708"/>
      <w:jc w:val="both"/>
    </w:pPr>
    <w:rPr>
      <w:sz w:val="24"/>
    </w:rPr>
  </w:style>
  <w:style w:type="paragraph" w:styleId="Zkladntext2">
    <w:name w:val="Body Text 2"/>
    <w:basedOn w:val="Normln"/>
    <w:semiHidden/>
    <w:rsid w:val="004C0308"/>
    <w:pPr>
      <w:jc w:val="both"/>
    </w:pPr>
    <w:rPr>
      <w:snapToGrid w:val="0"/>
      <w:sz w:val="24"/>
    </w:rPr>
  </w:style>
  <w:style w:type="paragraph" w:styleId="Zkladntextodsazen2">
    <w:name w:val="Body Text Indent 2"/>
    <w:basedOn w:val="Normln"/>
    <w:semiHidden/>
    <w:rsid w:val="004C0308"/>
    <w:pPr>
      <w:ind w:left="705" w:hanging="705"/>
      <w:jc w:val="both"/>
    </w:pPr>
    <w:rPr>
      <w:snapToGrid w:val="0"/>
      <w:sz w:val="24"/>
    </w:rPr>
  </w:style>
  <w:style w:type="paragraph" w:styleId="Zkladntext3">
    <w:name w:val="Body Text 3"/>
    <w:basedOn w:val="Normln"/>
    <w:semiHidden/>
    <w:rsid w:val="004C0308"/>
    <w:rPr>
      <w:snapToGrid w:val="0"/>
      <w:sz w:val="24"/>
    </w:rPr>
  </w:style>
  <w:style w:type="paragraph" w:styleId="Zkladntextodsazen3">
    <w:name w:val="Body Text Indent 3"/>
    <w:basedOn w:val="Normln"/>
    <w:semiHidden/>
    <w:rsid w:val="004C0308"/>
    <w:pPr>
      <w:ind w:left="357" w:firstLine="708"/>
      <w:jc w:val="both"/>
    </w:pPr>
    <w:rPr>
      <w:snapToGrid w:val="0"/>
      <w:sz w:val="24"/>
    </w:rPr>
  </w:style>
  <w:style w:type="paragraph" w:styleId="Zhlav">
    <w:name w:val="header"/>
    <w:basedOn w:val="Normln"/>
    <w:semiHidden/>
    <w:rsid w:val="004C03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03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C0308"/>
  </w:style>
  <w:style w:type="paragraph" w:styleId="Nzev">
    <w:name w:val="Title"/>
    <w:basedOn w:val="Normln"/>
    <w:qFormat/>
    <w:rsid w:val="004C0308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rsid w:val="004C0308"/>
    <w:pPr>
      <w:jc w:val="both"/>
    </w:pPr>
    <w:rPr>
      <w:kern w:val="16"/>
      <w:sz w:val="24"/>
    </w:rPr>
  </w:style>
  <w:style w:type="character" w:styleId="Hypertextovodkaz">
    <w:name w:val="Hyperlink"/>
    <w:semiHidden/>
    <w:rsid w:val="004C0308"/>
    <w:rPr>
      <w:color w:val="0000FF"/>
      <w:u w:val="single"/>
    </w:rPr>
  </w:style>
  <w:style w:type="paragraph" w:styleId="Prosttext">
    <w:name w:val="Plain Text"/>
    <w:basedOn w:val="Normln"/>
    <w:semiHidden/>
    <w:rsid w:val="004C0308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9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EC2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E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E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E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2E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E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2E5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25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822587"/>
    <w:rPr>
      <w:rFonts w:ascii="Tahoma" w:hAnsi="Tahoma" w:cs="Tahoma"/>
      <w:sz w:val="16"/>
      <w:szCs w:val="16"/>
    </w:rPr>
  </w:style>
  <w:style w:type="paragraph" w:customStyle="1" w:styleId="Import16">
    <w:name w:val="Import 16"/>
    <w:basedOn w:val="Normln"/>
    <w:rsid w:val="00183B60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514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B16D0C"/>
    <w:rPr>
      <w:b/>
      <w:snapToGrid w:val="0"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DD00D1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TS\BuildPower\MSOffice\&#352;ablony\Nabidky%20BUILDpower\N&#225;vrh%20smlouvy%20o%20d&#237;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42C7-ECC8-45E6-9B19-A1714862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 o dílo</Template>
  <TotalTime>4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Roman Kraus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Roman Kraus</dc:creator>
  <cp:lastModifiedBy>Kristýna Kubínová</cp:lastModifiedBy>
  <cp:revision>2</cp:revision>
  <cp:lastPrinted>2018-12-28T15:15:00Z</cp:lastPrinted>
  <dcterms:created xsi:type="dcterms:W3CDTF">2019-11-26T09:48:00Z</dcterms:created>
  <dcterms:modified xsi:type="dcterms:W3CDTF">2019-11-26T09:48:00Z</dcterms:modified>
</cp:coreProperties>
</file>